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24E43" w14:textId="51AB0028" w:rsidR="007F4BFE" w:rsidRPr="00B338C4" w:rsidRDefault="008E18FC" w:rsidP="008E18FC">
      <w:pPr>
        <w:pStyle w:val="Title"/>
        <w:rPr>
          <w:szCs w:val="36"/>
        </w:rPr>
      </w:pPr>
      <w:r w:rsidRPr="00B338C4">
        <w:rPr>
          <w:szCs w:val="36"/>
        </w:rPr>
        <w:t>2021 HB</w:t>
      </w:r>
      <w:r w:rsidR="00695D6E">
        <w:rPr>
          <w:szCs w:val="36"/>
        </w:rPr>
        <w:t xml:space="preserve"> </w:t>
      </w:r>
      <w:r w:rsidRPr="00B338C4">
        <w:rPr>
          <w:szCs w:val="36"/>
        </w:rPr>
        <w:t>1504 Behavioral Health Internship Funding Opportunity</w:t>
      </w:r>
    </w:p>
    <w:p w14:paraId="1EDA006C" w14:textId="77777777" w:rsidR="008E18FC" w:rsidRPr="00B338C4" w:rsidRDefault="008E18FC" w:rsidP="008E18FC">
      <w:pPr>
        <w:pStyle w:val="Heading1"/>
        <w:rPr>
          <w:szCs w:val="28"/>
        </w:rPr>
      </w:pPr>
      <w:r w:rsidRPr="00B338C4">
        <w:rPr>
          <w:szCs w:val="28"/>
        </w:rPr>
        <w:t>About this Funding</w:t>
      </w:r>
    </w:p>
    <w:p w14:paraId="1AE7AA74" w14:textId="77777777" w:rsidR="00695D6E" w:rsidRDefault="006152D2" w:rsidP="008E18FC">
      <w:r>
        <w:t xml:space="preserve">In 2021, the Washington State Legislature passed HB 1504: </w:t>
      </w:r>
      <w:r w:rsidRPr="006152D2">
        <w:t>WO</w:t>
      </w:r>
      <w:r w:rsidR="00EA02D0">
        <w:t xml:space="preserve">RKFORCE EDUCATION INVESTMENT ACT, establishing a behavioral health workforce pilot program and training support grants for community mental health </w:t>
      </w:r>
      <w:r w:rsidR="00EA02D0" w:rsidRPr="00EA02D0">
        <w:t>providers including,</w:t>
      </w:r>
      <w:r w:rsidR="00EA02D0">
        <w:t xml:space="preserve"> but not limited to, clinical </w:t>
      </w:r>
      <w:r w:rsidR="00EA02D0" w:rsidRPr="00EA02D0">
        <w:t xml:space="preserve">social workers, licensed mental health </w:t>
      </w:r>
      <w:r w:rsidR="00EA02D0">
        <w:t xml:space="preserve">counselors, licensed marriage </w:t>
      </w:r>
      <w:r w:rsidR="00EA02D0" w:rsidRPr="00EA02D0">
        <w:t>and family therapists, clinical psych</w:t>
      </w:r>
      <w:r w:rsidR="00EA02D0">
        <w:t xml:space="preserve">ologists, and substance abuse </w:t>
      </w:r>
      <w:r w:rsidR="00EA02D0" w:rsidRPr="00EA02D0">
        <w:t>treatment providers.</w:t>
      </w:r>
      <w:r w:rsidR="00EA02D0">
        <w:t xml:space="preserve"> </w:t>
      </w:r>
    </w:p>
    <w:p w14:paraId="5C3F06D6" w14:textId="479423EE" w:rsidR="00EA02D0" w:rsidRPr="00A2470D" w:rsidRDefault="00EA02D0" w:rsidP="008E18FC">
      <w:pPr>
        <w:rPr>
          <w:i/>
        </w:rPr>
      </w:pPr>
      <w:r>
        <w:t xml:space="preserve">Washington State Heath Care Authority (HCA) awarded $292,666 to North Central Accountable Community of Health (NCACH) </w:t>
      </w:r>
      <w:r w:rsidR="00B57901">
        <w:t xml:space="preserve">to </w:t>
      </w:r>
      <w:r>
        <w:t>implement</w:t>
      </w:r>
      <w:r w:rsidR="000E0626">
        <w:t xml:space="preserve"> a 2 year</w:t>
      </w:r>
      <w:r>
        <w:t xml:space="preserve"> workforce pilot program </w:t>
      </w:r>
      <w:r w:rsidR="000E0626">
        <w:t xml:space="preserve">($146,333 per intern year) </w:t>
      </w:r>
      <w:r>
        <w:t xml:space="preserve">in this region. In order to access these funds, organizations must be a community behavioral health organization and serve primarily Medicaid clients. </w:t>
      </w:r>
      <w:r w:rsidR="000F1B8D">
        <w:t xml:space="preserve"> </w:t>
      </w:r>
      <w:r w:rsidRPr="00A2470D">
        <w:rPr>
          <w:i/>
        </w:rPr>
        <w:t xml:space="preserve">NCACH </w:t>
      </w:r>
      <w:r w:rsidR="00A2470D" w:rsidRPr="00A2470D">
        <w:rPr>
          <w:i/>
        </w:rPr>
        <w:t xml:space="preserve">may </w:t>
      </w:r>
      <w:r w:rsidRPr="00A2470D">
        <w:rPr>
          <w:i/>
        </w:rPr>
        <w:t>allocate additional fund</w:t>
      </w:r>
      <w:r w:rsidR="000F1B8D" w:rsidRPr="00A2470D">
        <w:rPr>
          <w:i/>
        </w:rPr>
        <w:t>ing</w:t>
      </w:r>
      <w:r w:rsidRPr="00A2470D">
        <w:rPr>
          <w:i/>
        </w:rPr>
        <w:t xml:space="preserve"> to include organizations</w:t>
      </w:r>
      <w:r w:rsidR="000F1B8D" w:rsidRPr="00A2470D">
        <w:rPr>
          <w:i/>
        </w:rPr>
        <w:t xml:space="preserve"> who</w:t>
      </w:r>
      <w:r w:rsidRPr="00A2470D">
        <w:rPr>
          <w:i/>
        </w:rPr>
        <w:t xml:space="preserve"> </w:t>
      </w:r>
      <w:r w:rsidR="000F1B8D" w:rsidRPr="00A2470D">
        <w:rPr>
          <w:i/>
        </w:rPr>
        <w:t>do</w:t>
      </w:r>
      <w:r w:rsidRPr="00A2470D">
        <w:rPr>
          <w:i/>
        </w:rPr>
        <w:t xml:space="preserve"> not meet </w:t>
      </w:r>
      <w:r w:rsidR="000F1B8D" w:rsidRPr="00A2470D">
        <w:rPr>
          <w:i/>
        </w:rPr>
        <w:t xml:space="preserve">the </w:t>
      </w:r>
      <w:r w:rsidRPr="00A2470D">
        <w:rPr>
          <w:i/>
        </w:rPr>
        <w:t>HCA’s criteria</w:t>
      </w:r>
      <w:r w:rsidR="000F1B8D" w:rsidRPr="00A2470D">
        <w:rPr>
          <w:i/>
        </w:rPr>
        <w:t>, and therefore encourage all interested agencies to apply</w:t>
      </w:r>
      <w:r w:rsidRPr="00A2470D">
        <w:rPr>
          <w:i/>
        </w:rPr>
        <w:t xml:space="preserve">. </w:t>
      </w:r>
      <w:r w:rsidR="000F1B8D" w:rsidRPr="00A2470D">
        <w:rPr>
          <w:i/>
        </w:rPr>
        <w:t xml:space="preserve"> </w:t>
      </w:r>
    </w:p>
    <w:p w14:paraId="6DEE3427" w14:textId="65E212B2" w:rsidR="008E18FC" w:rsidRDefault="00EA02D0" w:rsidP="008E18FC">
      <w:r>
        <w:lastRenderedPageBreak/>
        <w:t>N</w:t>
      </w:r>
      <w:r w:rsidR="00695D6E">
        <w:t>CACH</w:t>
      </w:r>
      <w:r>
        <w:t xml:space="preserve"> </w:t>
      </w:r>
      <w:r w:rsidRPr="00EA02D0">
        <w:t xml:space="preserve">seeks to </w:t>
      </w:r>
      <w:r w:rsidRPr="00082228">
        <w:rPr>
          <w:b/>
        </w:rPr>
        <w:t>support organizations willing to precept, supervise, or train professionals seeking careers in behavioral health or having a behavioral health component</w:t>
      </w:r>
      <w:r w:rsidR="00695D6E">
        <w:t>,</w:t>
      </w:r>
      <w:r w:rsidRPr="00EA02D0">
        <w:t xml:space="preserve"> who need clinical experience in order to complete their education and certification requirements.</w:t>
      </w:r>
      <w:r w:rsidR="00D27451">
        <w:t xml:space="preserve"> Organizations will receive funding</w:t>
      </w:r>
      <w:r w:rsidR="00B57901" w:rsidRPr="00B57901">
        <w:t>, up to $50,000</w:t>
      </w:r>
      <w:r w:rsidR="00B57901">
        <w:t>,</w:t>
      </w:r>
      <w:r w:rsidR="00D27451">
        <w:t xml:space="preserve"> based on the type of internship offered. </w:t>
      </w:r>
    </w:p>
    <w:p w14:paraId="359C5831" w14:textId="77777777" w:rsidR="008E18FC" w:rsidRPr="00B338C4" w:rsidRDefault="008E18FC" w:rsidP="008E18FC">
      <w:pPr>
        <w:pStyle w:val="Heading1"/>
        <w:rPr>
          <w:szCs w:val="28"/>
        </w:rPr>
      </w:pPr>
      <w:r w:rsidRPr="00B338C4">
        <w:rPr>
          <w:szCs w:val="28"/>
        </w:rPr>
        <w:t>Eligibility Information</w:t>
      </w:r>
    </w:p>
    <w:p w14:paraId="49F01496" w14:textId="3A29B2F1" w:rsidR="008E18FC" w:rsidRDefault="002F1F0A" w:rsidP="008E18FC">
      <w:r>
        <w:t xml:space="preserve">This funding is open to organizations in Chelan, Douglas, Grant and Okanogan counties who provide behavioral health services to residents living in those counties. Organizations must be willing and have the capacity to precept an intern in need of additional hours to complete certification or degree. </w:t>
      </w:r>
    </w:p>
    <w:p w14:paraId="6CC2A210" w14:textId="4C43A0C3" w:rsidR="002F1F0A" w:rsidRDefault="0093492E" w:rsidP="003B67E3">
      <w:pPr>
        <w:pStyle w:val="Heading1"/>
      </w:pPr>
      <w:r>
        <w:t>Primary Responsibilities</w:t>
      </w:r>
      <w:r w:rsidR="003B67E3">
        <w:t xml:space="preserve"> of Organization when awarded funds</w:t>
      </w:r>
    </w:p>
    <w:p w14:paraId="269CC4CE" w14:textId="5B1B1E13" w:rsidR="003B67E3" w:rsidRDefault="00695D6E" w:rsidP="003B67E3">
      <w:pPr>
        <w:pStyle w:val="ListParagraph"/>
        <w:numPr>
          <w:ilvl w:val="0"/>
          <w:numId w:val="8"/>
        </w:numPr>
        <w:ind w:left="360" w:hanging="180"/>
      </w:pPr>
      <w:r>
        <w:t>R</w:t>
      </w:r>
      <w:r w:rsidR="003B67E3">
        <w:t xml:space="preserve">egister in the Washington Financial Executor Portal (WAFE). NCACH is </w:t>
      </w:r>
      <w:r>
        <w:t xml:space="preserve">able </w:t>
      </w:r>
      <w:r w:rsidR="003B67E3">
        <w:t xml:space="preserve">to assist </w:t>
      </w:r>
      <w:r>
        <w:t xml:space="preserve">as </w:t>
      </w:r>
      <w:r w:rsidR="003B67E3">
        <w:t xml:space="preserve">necessary. </w:t>
      </w:r>
    </w:p>
    <w:p w14:paraId="287CC112" w14:textId="722913C0" w:rsidR="003B67E3" w:rsidRPr="003B67E3" w:rsidRDefault="00695D6E" w:rsidP="00344A78">
      <w:pPr>
        <w:pStyle w:val="ListParagraph"/>
        <w:numPr>
          <w:ilvl w:val="0"/>
          <w:numId w:val="8"/>
        </w:numPr>
        <w:ind w:left="360" w:hanging="180"/>
      </w:pPr>
      <w:r>
        <w:t>W</w:t>
      </w:r>
      <w:r w:rsidR="003B67E3" w:rsidRPr="003B67E3">
        <w:t>ork with the Intern to develop mutually beneficial objectives</w:t>
      </w:r>
      <w:r w:rsidR="003B67E3">
        <w:t xml:space="preserve"> to include the advancement of</w:t>
      </w:r>
      <w:r w:rsidR="003B67E3" w:rsidRPr="003B67E3">
        <w:t xml:space="preserve"> the concept of bi-directional integration and interprofessional practice</w:t>
      </w:r>
      <w:r>
        <w:t>.</w:t>
      </w:r>
    </w:p>
    <w:p w14:paraId="71FDE68E" w14:textId="73ADEF2A" w:rsidR="003B67E3" w:rsidRDefault="003B67E3" w:rsidP="003B67E3">
      <w:pPr>
        <w:pStyle w:val="ListParagraph"/>
        <w:numPr>
          <w:ilvl w:val="0"/>
          <w:numId w:val="8"/>
        </w:numPr>
        <w:ind w:left="360" w:hanging="180"/>
      </w:pPr>
      <w:r>
        <w:t>Submit qu</w:t>
      </w:r>
      <w:r w:rsidR="00B57901">
        <w:t>arterly reports as outlined by NCACH</w:t>
      </w:r>
      <w:r>
        <w:t xml:space="preserve">. </w:t>
      </w:r>
    </w:p>
    <w:p w14:paraId="045024AE" w14:textId="414A6378" w:rsidR="003B67E3" w:rsidRPr="003B67E3" w:rsidRDefault="003B67E3" w:rsidP="003B67E3">
      <w:pPr>
        <w:pStyle w:val="ListParagraph"/>
        <w:numPr>
          <w:ilvl w:val="0"/>
          <w:numId w:val="8"/>
        </w:numPr>
        <w:ind w:left="360" w:hanging="180"/>
      </w:pPr>
      <w:r>
        <w:lastRenderedPageBreak/>
        <w:t>Willing to participate in a</w:t>
      </w:r>
      <w:r w:rsidR="00D27451">
        <w:t xml:space="preserve"> Behavioral Health Internship/Preceptor Report Out at the end of the funding period</w:t>
      </w:r>
    </w:p>
    <w:p w14:paraId="6C35175C" w14:textId="77777777" w:rsidR="008E18FC" w:rsidRDefault="008E18FC" w:rsidP="008E18FC">
      <w:pPr>
        <w:pStyle w:val="Heading1"/>
      </w:pPr>
      <w:r>
        <w:t>Application Process</w:t>
      </w:r>
    </w:p>
    <w:p w14:paraId="4BCE22D3" w14:textId="65C22DDD" w:rsidR="008E18FC" w:rsidRDefault="002F1F0A" w:rsidP="008E18FC">
      <w:pPr>
        <w:rPr>
          <w:b/>
        </w:rPr>
      </w:pPr>
      <w:r w:rsidRPr="002F1F0A">
        <w:rPr>
          <w:b/>
        </w:rPr>
        <w:t>Applications are due Friday, October 22, 2021.</w:t>
      </w:r>
    </w:p>
    <w:p w14:paraId="435FC8F7" w14:textId="0716DEA9" w:rsidR="0093492E" w:rsidRPr="0093492E" w:rsidRDefault="00EA4BEF" w:rsidP="0093492E">
      <w:pPr>
        <w:spacing w:line="276" w:lineRule="auto"/>
        <w:rPr>
          <w:sz w:val="21"/>
          <w:szCs w:val="21"/>
        </w:rPr>
      </w:pPr>
      <w:r>
        <w:rPr>
          <w:sz w:val="21"/>
          <w:szCs w:val="21"/>
        </w:rPr>
        <w:t>Su</w:t>
      </w:r>
      <w:r w:rsidR="0093492E" w:rsidRPr="0093492E">
        <w:rPr>
          <w:sz w:val="21"/>
          <w:szCs w:val="21"/>
        </w:rPr>
        <w:t>bmit project applications electronically to:</w:t>
      </w:r>
    </w:p>
    <w:p w14:paraId="4CAD8E1C" w14:textId="3DFA8B48" w:rsidR="0093492E" w:rsidRPr="0093492E" w:rsidRDefault="0093492E" w:rsidP="0093492E">
      <w:pPr>
        <w:spacing w:after="0" w:line="276" w:lineRule="auto"/>
        <w:ind w:left="720"/>
        <w:rPr>
          <w:sz w:val="21"/>
          <w:szCs w:val="21"/>
        </w:rPr>
      </w:pPr>
      <w:r>
        <w:rPr>
          <w:sz w:val="21"/>
          <w:szCs w:val="21"/>
        </w:rPr>
        <w:t>Wendy Brzezny</w:t>
      </w:r>
      <w:r w:rsidRPr="0093492E">
        <w:rPr>
          <w:sz w:val="21"/>
          <w:szCs w:val="21"/>
        </w:rPr>
        <w:t xml:space="preserve">, </w:t>
      </w:r>
      <w:r>
        <w:rPr>
          <w:sz w:val="21"/>
          <w:szCs w:val="21"/>
        </w:rPr>
        <w:t>Whole Person Care Collaborative Manager</w:t>
      </w:r>
      <w:r w:rsidRPr="0093492E">
        <w:rPr>
          <w:sz w:val="21"/>
          <w:szCs w:val="21"/>
        </w:rPr>
        <w:t xml:space="preserve"> </w:t>
      </w:r>
    </w:p>
    <w:p w14:paraId="3931B4F8" w14:textId="7333A0B5" w:rsidR="0093492E" w:rsidRPr="0093492E" w:rsidRDefault="0093492E" w:rsidP="0093492E">
      <w:pPr>
        <w:spacing w:line="240" w:lineRule="auto"/>
        <w:ind w:left="720"/>
        <w:rPr>
          <w:sz w:val="21"/>
          <w:szCs w:val="21"/>
        </w:rPr>
      </w:pPr>
      <w:r w:rsidRPr="0093492E">
        <w:rPr>
          <w:noProof/>
          <w:sz w:val="21"/>
          <w:szCs w:val="21"/>
        </w:rPr>
        <w:drawing>
          <wp:inline distT="0" distB="0" distL="0" distR="0" wp14:anchorId="42F85E0B" wp14:editId="4D3C9E91">
            <wp:extent cx="95250" cy="95250"/>
            <wp:effectExtent l="0" t="0" r="0" b="0"/>
            <wp:docPr id="3" name="Picture 3" descr="e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icon"/>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3492E">
        <w:rPr>
          <w:sz w:val="21"/>
          <w:szCs w:val="21"/>
        </w:rPr>
        <w:t xml:space="preserve">  </w:t>
      </w:r>
      <w:hyperlink r:id="rId9" w:history="1">
        <w:r w:rsidRPr="00835B4F">
          <w:rPr>
            <w:rStyle w:val="Hyperlink"/>
            <w:sz w:val="21"/>
            <w:szCs w:val="21"/>
          </w:rPr>
          <w:t>wendy.brzezny@cdhd.wa.gov</w:t>
        </w:r>
      </w:hyperlink>
      <w:r w:rsidRPr="0093492E">
        <w:rPr>
          <w:sz w:val="21"/>
          <w:szCs w:val="21"/>
        </w:rPr>
        <w:t xml:space="preserve">    </w:t>
      </w:r>
      <w:r w:rsidRPr="0093492E">
        <w:rPr>
          <w:sz w:val="21"/>
          <w:szCs w:val="21"/>
        </w:rPr>
        <w:br/>
      </w:r>
      <w:r w:rsidRPr="0093492E">
        <w:rPr>
          <w:noProof/>
          <w:sz w:val="21"/>
          <w:szCs w:val="21"/>
        </w:rPr>
        <w:drawing>
          <wp:inline distT="0" distB="0" distL="0" distR="0" wp14:anchorId="299C00F6" wp14:editId="60DDA080">
            <wp:extent cx="95250" cy="95250"/>
            <wp:effectExtent l="0" t="0" r="0" b="0"/>
            <wp:docPr id="4" name="Picture 4" descr="phone-fixed_318-33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ne-fixed_318-3326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sz w:val="21"/>
          <w:szCs w:val="21"/>
        </w:rPr>
        <w:t>  (509) 886-6435</w:t>
      </w:r>
    </w:p>
    <w:p w14:paraId="3E1AE2FA" w14:textId="77777777" w:rsidR="008E18FC" w:rsidRPr="008E18FC" w:rsidRDefault="008E18FC" w:rsidP="008E18FC">
      <w:pPr>
        <w:rPr>
          <w:sz w:val="21"/>
          <w:szCs w:val="21"/>
        </w:rPr>
      </w:pPr>
      <w:r w:rsidRPr="008E18FC">
        <w:rPr>
          <w:b/>
          <w:sz w:val="21"/>
          <w:szCs w:val="21"/>
        </w:rPr>
        <w:t xml:space="preserve">Questions? </w:t>
      </w:r>
      <w:r w:rsidRPr="008E18FC">
        <w:rPr>
          <w:sz w:val="21"/>
          <w:szCs w:val="21"/>
        </w:rPr>
        <w:t xml:space="preserve">We encourage questions from prospective applicants, including partners currently receiving funds through NCACH, who would like to check for fit before spending time on the application. </w:t>
      </w:r>
    </w:p>
    <w:p w14:paraId="2CCFD7C0" w14:textId="77777777" w:rsidR="008E18FC" w:rsidRDefault="008E18FC" w:rsidP="008E18FC">
      <w:pPr>
        <w:pStyle w:val="Title"/>
      </w:pPr>
      <w:r>
        <w:br w:type="page"/>
      </w:r>
      <w:r w:rsidRPr="008E18FC">
        <w:lastRenderedPageBreak/>
        <w:t>2021 HB1504 Behavi</w:t>
      </w:r>
      <w:r>
        <w:t>oral Health Internship Funding Application</w:t>
      </w:r>
    </w:p>
    <w:p w14:paraId="3C94B4AC" w14:textId="77777777" w:rsidR="008E18FC" w:rsidRPr="004D3663" w:rsidRDefault="008E18FC" w:rsidP="008E18FC">
      <w:pPr>
        <w:rPr>
          <w:sz w:val="4"/>
          <w:szCs w:val="4"/>
        </w:rPr>
      </w:pPr>
    </w:p>
    <w:p w14:paraId="2FE3EEBF" w14:textId="77777777" w:rsidR="008E18FC" w:rsidRPr="008E18FC" w:rsidRDefault="008E18FC" w:rsidP="003C7315">
      <w:pPr>
        <w:pStyle w:val="Heading1"/>
      </w:pPr>
      <w:r w:rsidRPr="008E18FC">
        <w:t>Contact Information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E18FC" w:rsidRPr="008E18FC" w14:paraId="2790EED4" w14:textId="77777777" w:rsidTr="008B5FF1">
        <w:tc>
          <w:tcPr>
            <w:tcW w:w="9350" w:type="dxa"/>
          </w:tcPr>
          <w:p w14:paraId="564ADB12" w14:textId="1FE771B3" w:rsidR="008E18FC" w:rsidRPr="008E18FC" w:rsidRDefault="008E18FC" w:rsidP="003C7315">
            <w:pPr>
              <w:pStyle w:val="NoSpacing"/>
            </w:pPr>
            <w:r w:rsidRPr="008E18FC">
              <w:rPr>
                <w:b/>
              </w:rPr>
              <w:t>Lead Organization:</w:t>
            </w:r>
            <w:r w:rsidRPr="008E18FC">
              <w:t xml:space="preserve"> </w:t>
            </w:r>
            <w:sdt>
              <w:sdtPr>
                <w:id w:val="-641194848"/>
                <w:placeholder>
                  <w:docPart w:val="980134956C4A4212B0148B3B74636F49"/>
                </w:placeholder>
              </w:sdtPr>
              <w:sdtEndPr/>
              <w:sdtContent>
                <w:r w:rsidR="004D3663">
                  <w:tab/>
                </w:r>
                <w:r w:rsidR="004D3663">
                  <w:tab/>
                </w:r>
              </w:sdtContent>
            </w:sdt>
          </w:p>
          <w:p w14:paraId="10C31889" w14:textId="77777777" w:rsidR="008E18FC" w:rsidRPr="008E18FC" w:rsidRDefault="008E18FC" w:rsidP="003C7315">
            <w:pPr>
              <w:pStyle w:val="NoSpacing"/>
              <w:rPr>
                <w:i/>
              </w:rPr>
            </w:pPr>
            <w:r w:rsidRPr="008E18FC">
              <w:rPr>
                <w:i/>
              </w:rPr>
              <w:t>The organization that would sign the MOU and be responsible for managing funds and reporting requirements.</w:t>
            </w:r>
          </w:p>
        </w:tc>
      </w:tr>
      <w:tr w:rsidR="008E18FC" w:rsidRPr="008E18FC" w14:paraId="36FFA4CA" w14:textId="77777777" w:rsidTr="008B5FF1">
        <w:tc>
          <w:tcPr>
            <w:tcW w:w="9350" w:type="dxa"/>
          </w:tcPr>
          <w:p w14:paraId="7E26F12F" w14:textId="77777777" w:rsidR="008E18FC" w:rsidRPr="008E18FC" w:rsidRDefault="008E18FC" w:rsidP="003C7315">
            <w:pPr>
              <w:pStyle w:val="NoSpacing"/>
            </w:pPr>
            <w:r w:rsidRPr="008E18FC">
              <w:rPr>
                <w:b/>
              </w:rPr>
              <w:t>Application Contact Name:</w:t>
            </w:r>
            <w:r w:rsidRPr="008E18FC">
              <w:t xml:space="preserve"> </w:t>
            </w:r>
            <w:sdt>
              <w:sdtPr>
                <w:id w:val="1450977796"/>
                <w:placeholder>
                  <w:docPart w:val="118F7AB76C6046928D5DCD36BD92A69D"/>
                </w:placeholder>
                <w:showingPlcHdr/>
              </w:sdtPr>
              <w:sdtEndPr/>
              <w:sdtContent>
                <w:r w:rsidRPr="001575AC">
                  <w:rPr>
                    <w:rStyle w:val="PlaceholderText"/>
                    <w:rFonts w:ascii="Times New Roman" w:hAnsi="Times New Roman"/>
                  </w:rPr>
                  <w:t>Click or tap here to enter text.</w:t>
                </w:r>
              </w:sdtContent>
            </w:sdt>
          </w:p>
        </w:tc>
      </w:tr>
      <w:tr w:rsidR="008E18FC" w:rsidRPr="008E18FC" w14:paraId="27DD5B1B" w14:textId="77777777" w:rsidTr="008B5FF1">
        <w:tc>
          <w:tcPr>
            <w:tcW w:w="9350" w:type="dxa"/>
          </w:tcPr>
          <w:p w14:paraId="0861B805" w14:textId="77777777" w:rsidR="008E18FC" w:rsidRPr="008E18FC" w:rsidRDefault="008E18FC" w:rsidP="003C7315">
            <w:pPr>
              <w:pStyle w:val="NoSpacing"/>
            </w:pPr>
            <w:r w:rsidRPr="008E18FC">
              <w:rPr>
                <w:b/>
              </w:rPr>
              <w:t>Email:</w:t>
            </w:r>
            <w:r w:rsidRPr="008E18FC">
              <w:t xml:space="preserve"> </w:t>
            </w:r>
            <w:sdt>
              <w:sdtPr>
                <w:id w:val="-1757975922"/>
                <w:placeholder>
                  <w:docPart w:val="DFD51025F64143C799CB881F08D0DCDD"/>
                </w:placeholder>
                <w:showingPlcHdr/>
              </w:sdtPr>
              <w:sdtEndPr/>
              <w:sdtContent>
                <w:r w:rsidR="003C7315" w:rsidRPr="001575AC">
                  <w:rPr>
                    <w:rStyle w:val="PlaceholderText"/>
                    <w:rFonts w:ascii="Times New Roman" w:hAnsi="Times New Roman"/>
                  </w:rPr>
                  <w:t>Click or tap here to enter text.</w:t>
                </w:r>
              </w:sdtContent>
            </w:sdt>
          </w:p>
        </w:tc>
      </w:tr>
      <w:tr w:rsidR="008E18FC" w:rsidRPr="008E18FC" w14:paraId="0B2950B2" w14:textId="77777777" w:rsidTr="008B5FF1">
        <w:tc>
          <w:tcPr>
            <w:tcW w:w="9350" w:type="dxa"/>
          </w:tcPr>
          <w:p w14:paraId="71FCD2A1" w14:textId="77777777" w:rsidR="008E18FC" w:rsidRPr="008E18FC" w:rsidRDefault="008E18FC" w:rsidP="003C7315">
            <w:pPr>
              <w:pStyle w:val="NoSpacing"/>
              <w:rPr>
                <w:b/>
              </w:rPr>
            </w:pPr>
            <w:r w:rsidRPr="008E18FC">
              <w:rPr>
                <w:b/>
              </w:rPr>
              <w:t xml:space="preserve">Mailing Address: </w:t>
            </w:r>
            <w:sdt>
              <w:sdtPr>
                <w:id w:val="1625425055"/>
                <w:placeholder>
                  <w:docPart w:val="9122A612BD4B41AA9B1BED3331AC10C2"/>
                </w:placeholder>
                <w:showingPlcHdr/>
              </w:sdtPr>
              <w:sdtEndPr>
                <w:rPr>
                  <w:b/>
                </w:rPr>
              </w:sdtEndPr>
              <w:sdtContent>
                <w:r w:rsidR="003C7315" w:rsidRPr="001575AC">
                  <w:rPr>
                    <w:rStyle w:val="PlaceholderText"/>
                    <w:rFonts w:ascii="Times New Roman" w:hAnsi="Times New Roman"/>
                  </w:rPr>
                  <w:t>Click or tap here to enter text.</w:t>
                </w:r>
              </w:sdtContent>
            </w:sdt>
          </w:p>
        </w:tc>
      </w:tr>
      <w:tr w:rsidR="008E18FC" w:rsidRPr="008E18FC" w14:paraId="42BB76C9" w14:textId="77777777" w:rsidTr="003C7315">
        <w:trPr>
          <w:trHeight w:val="333"/>
        </w:trPr>
        <w:tc>
          <w:tcPr>
            <w:tcW w:w="9350" w:type="dxa"/>
          </w:tcPr>
          <w:p w14:paraId="4B0966D9" w14:textId="77777777" w:rsidR="008E18FC" w:rsidRPr="008E18FC" w:rsidRDefault="008E18FC" w:rsidP="003C7315">
            <w:pPr>
              <w:pStyle w:val="NoSpacing"/>
            </w:pPr>
            <w:r w:rsidRPr="008E18FC">
              <w:rPr>
                <w:b/>
              </w:rPr>
              <w:t>Phone:</w:t>
            </w:r>
            <w:r w:rsidRPr="008E18FC">
              <w:t xml:space="preserve"> </w:t>
            </w:r>
            <w:sdt>
              <w:sdtPr>
                <w:id w:val="833340211"/>
                <w:placeholder>
                  <w:docPart w:val="172B06A8792F4BCDAB5B43688E05644C"/>
                </w:placeholder>
                <w:showingPlcHdr/>
              </w:sdtPr>
              <w:sdtEndPr/>
              <w:sdtContent>
                <w:r w:rsidR="003C7315" w:rsidRPr="001575AC">
                  <w:rPr>
                    <w:rStyle w:val="PlaceholderText"/>
                    <w:rFonts w:ascii="Times New Roman" w:hAnsi="Times New Roman"/>
                  </w:rPr>
                  <w:t>Click or tap here to enter text.</w:t>
                </w:r>
              </w:sdtContent>
            </w:sdt>
          </w:p>
        </w:tc>
      </w:tr>
    </w:tbl>
    <w:p w14:paraId="2CC8E2B3" w14:textId="77777777" w:rsidR="003C7315" w:rsidRDefault="00563452" w:rsidP="003C7315">
      <w:pPr>
        <w:pStyle w:val="Heading1"/>
      </w:pPr>
      <w:r>
        <w:t>Internship</w:t>
      </w:r>
    </w:p>
    <w:tbl>
      <w:tblPr>
        <w:tblStyle w:val="TableGrid"/>
        <w:tblW w:w="0" w:type="auto"/>
        <w:tblLook w:val="04A0" w:firstRow="1" w:lastRow="0" w:firstColumn="1" w:lastColumn="0" w:noHBand="0" w:noVBand="1"/>
      </w:tblPr>
      <w:tblGrid>
        <w:gridCol w:w="9350"/>
      </w:tblGrid>
      <w:tr w:rsidR="00193370" w14:paraId="67BE39E2" w14:textId="77777777" w:rsidTr="00193370">
        <w:tc>
          <w:tcPr>
            <w:tcW w:w="9350" w:type="dxa"/>
          </w:tcPr>
          <w:tbl>
            <w:tblPr>
              <w:tblpPr w:leftFromText="180" w:rightFromText="180" w:vertAnchor="text" w:horzAnchor="margin" w:tblpXSpec="right" w:tblpY="-21"/>
              <w:tblOverlap w:val="never"/>
              <w:tblW w:w="9124" w:type="dxa"/>
              <w:tblLook w:val="04A0" w:firstRow="1" w:lastRow="0" w:firstColumn="1" w:lastColumn="0" w:noHBand="0" w:noVBand="1"/>
            </w:tblPr>
            <w:tblGrid>
              <w:gridCol w:w="2790"/>
              <w:gridCol w:w="1546"/>
              <w:gridCol w:w="1719"/>
              <w:gridCol w:w="1639"/>
              <w:gridCol w:w="1430"/>
            </w:tblGrid>
            <w:tr w:rsidR="00193370" w:rsidRPr="007A310E" w14:paraId="7DAA3010" w14:textId="77777777" w:rsidTr="00193370">
              <w:trPr>
                <w:trHeight w:val="360"/>
              </w:trPr>
              <w:tc>
                <w:tcPr>
                  <w:tcW w:w="2790" w:type="dxa"/>
                  <w:vMerge w:val="restart"/>
                  <w:tcBorders>
                    <w:right w:val="single" w:sz="4" w:space="0" w:color="auto"/>
                  </w:tcBorders>
                  <w:vAlign w:val="center"/>
                </w:tcPr>
                <w:p w14:paraId="31ADB329" w14:textId="77777777" w:rsidR="00193370" w:rsidRPr="007A310E" w:rsidRDefault="00193370" w:rsidP="008B5FF1">
                  <w:pPr>
                    <w:spacing w:after="0" w:line="240" w:lineRule="auto"/>
                    <w:jc w:val="center"/>
                    <w:rPr>
                      <w:rFonts w:asciiTheme="minorHAnsi" w:eastAsia="Times New Roman" w:hAnsiTheme="minorHAnsi" w:cstheme="minorHAnsi"/>
                      <w:b/>
                      <w:bCs/>
                      <w:color w:val="000000" w:themeColor="text1"/>
                      <w:sz w:val="20"/>
                      <w:szCs w:val="20"/>
                    </w:rPr>
                  </w:pPr>
                  <w:r>
                    <w:rPr>
                      <w:rFonts w:asciiTheme="minorHAnsi" w:eastAsia="Times New Roman" w:hAnsiTheme="minorHAnsi" w:cstheme="minorHAnsi"/>
                      <w:b/>
                      <w:bCs/>
                      <w:color w:val="000000" w:themeColor="text1"/>
                      <w:sz w:val="20"/>
                      <w:szCs w:val="20"/>
                    </w:rPr>
                    <w:t>Funding Allocation per Intern:</w:t>
                  </w:r>
                </w:p>
              </w:tc>
              <w:tc>
                <w:tcPr>
                  <w:tcW w:w="1546" w:type="dxa"/>
                  <w:tcBorders>
                    <w:left w:val="single" w:sz="4" w:space="0" w:color="auto"/>
                    <w:bottom w:val="single" w:sz="4" w:space="0" w:color="auto"/>
                  </w:tcBorders>
                  <w:shd w:val="clear" w:color="auto" w:fill="auto"/>
                  <w:vAlign w:val="bottom"/>
                  <w:hideMark/>
                </w:tcPr>
                <w:p w14:paraId="6FBF0655" w14:textId="77777777" w:rsidR="00193370" w:rsidRPr="007A310E" w:rsidRDefault="00193370" w:rsidP="008B5FF1">
                  <w:pPr>
                    <w:spacing w:after="0" w:line="240" w:lineRule="auto"/>
                    <w:jc w:val="center"/>
                    <w:rPr>
                      <w:rFonts w:asciiTheme="minorHAnsi" w:eastAsia="Times New Roman" w:hAnsiTheme="minorHAnsi" w:cstheme="minorHAnsi"/>
                      <w:b/>
                      <w:bCs/>
                      <w:color w:val="000000" w:themeColor="text1"/>
                      <w:sz w:val="20"/>
                      <w:szCs w:val="20"/>
                    </w:rPr>
                  </w:pPr>
                  <w:r w:rsidRPr="007A310E">
                    <w:rPr>
                      <w:rFonts w:asciiTheme="minorHAnsi" w:eastAsia="Times New Roman" w:hAnsiTheme="minorHAnsi" w:cstheme="minorHAnsi"/>
                      <w:b/>
                      <w:bCs/>
                      <w:color w:val="000000" w:themeColor="text1"/>
                      <w:sz w:val="20"/>
                      <w:szCs w:val="20"/>
                    </w:rPr>
                    <w:t>SUDP-SUDPT</w:t>
                  </w:r>
                </w:p>
              </w:tc>
              <w:tc>
                <w:tcPr>
                  <w:tcW w:w="1719" w:type="dxa"/>
                  <w:tcBorders>
                    <w:left w:val="nil"/>
                    <w:bottom w:val="single" w:sz="4" w:space="0" w:color="auto"/>
                    <w:right w:val="single" w:sz="4" w:space="0" w:color="auto"/>
                  </w:tcBorders>
                  <w:shd w:val="clear" w:color="auto" w:fill="auto"/>
                  <w:noWrap/>
                  <w:vAlign w:val="bottom"/>
                  <w:hideMark/>
                </w:tcPr>
                <w:p w14:paraId="0E62CDF0" w14:textId="77777777" w:rsidR="00193370" w:rsidRPr="007A310E" w:rsidRDefault="00193370" w:rsidP="008B5FF1">
                  <w:pPr>
                    <w:spacing w:after="0" w:line="240" w:lineRule="auto"/>
                    <w:jc w:val="center"/>
                    <w:rPr>
                      <w:rFonts w:asciiTheme="minorHAnsi" w:eastAsia="Times New Roman" w:hAnsiTheme="minorHAnsi" w:cstheme="minorHAnsi"/>
                      <w:b/>
                      <w:bCs/>
                      <w:color w:val="000000" w:themeColor="text1"/>
                      <w:sz w:val="20"/>
                      <w:szCs w:val="20"/>
                    </w:rPr>
                  </w:pPr>
                  <w:r w:rsidRPr="007A310E">
                    <w:rPr>
                      <w:rFonts w:asciiTheme="minorHAnsi" w:eastAsia="Times New Roman" w:hAnsiTheme="minorHAnsi" w:cstheme="minorHAnsi"/>
                      <w:b/>
                      <w:bCs/>
                      <w:color w:val="000000" w:themeColor="text1"/>
                      <w:sz w:val="20"/>
                      <w:szCs w:val="20"/>
                    </w:rPr>
                    <w:t xml:space="preserve">Bachelor-level </w:t>
                  </w:r>
                </w:p>
              </w:tc>
              <w:tc>
                <w:tcPr>
                  <w:tcW w:w="1639" w:type="dxa"/>
                  <w:tcBorders>
                    <w:left w:val="single" w:sz="4" w:space="0" w:color="auto"/>
                    <w:bottom w:val="single" w:sz="4" w:space="0" w:color="auto"/>
                    <w:right w:val="single" w:sz="4" w:space="0" w:color="auto"/>
                  </w:tcBorders>
                  <w:shd w:val="clear" w:color="auto" w:fill="auto"/>
                  <w:noWrap/>
                  <w:vAlign w:val="bottom"/>
                  <w:hideMark/>
                </w:tcPr>
                <w:p w14:paraId="7F8328C1" w14:textId="77777777" w:rsidR="00193370" w:rsidRPr="007A310E" w:rsidRDefault="00193370" w:rsidP="008B5FF1">
                  <w:pPr>
                    <w:spacing w:after="0" w:line="240" w:lineRule="auto"/>
                    <w:jc w:val="center"/>
                    <w:rPr>
                      <w:rFonts w:asciiTheme="minorHAnsi" w:eastAsia="Times New Roman" w:hAnsiTheme="minorHAnsi" w:cstheme="minorHAnsi"/>
                      <w:b/>
                      <w:bCs/>
                      <w:color w:val="000000" w:themeColor="text1"/>
                      <w:sz w:val="20"/>
                      <w:szCs w:val="20"/>
                    </w:rPr>
                  </w:pPr>
                  <w:r w:rsidRPr="007A310E">
                    <w:rPr>
                      <w:rFonts w:asciiTheme="minorHAnsi" w:eastAsia="Times New Roman" w:hAnsiTheme="minorHAnsi" w:cstheme="minorHAnsi"/>
                      <w:b/>
                      <w:bCs/>
                      <w:color w:val="000000" w:themeColor="text1"/>
                      <w:sz w:val="20"/>
                      <w:szCs w:val="20"/>
                    </w:rPr>
                    <w:t>Masters-level</w:t>
                  </w:r>
                </w:p>
              </w:tc>
              <w:tc>
                <w:tcPr>
                  <w:tcW w:w="1430" w:type="dxa"/>
                  <w:tcBorders>
                    <w:left w:val="single" w:sz="4" w:space="0" w:color="auto"/>
                    <w:bottom w:val="single" w:sz="4" w:space="0" w:color="auto"/>
                  </w:tcBorders>
                  <w:shd w:val="clear" w:color="auto" w:fill="auto"/>
                  <w:noWrap/>
                  <w:vAlign w:val="bottom"/>
                  <w:hideMark/>
                </w:tcPr>
                <w:p w14:paraId="65BF79A2" w14:textId="77777777" w:rsidR="00193370" w:rsidRPr="007A310E" w:rsidRDefault="00193370" w:rsidP="008B5FF1">
                  <w:pPr>
                    <w:spacing w:after="0" w:line="240" w:lineRule="auto"/>
                    <w:jc w:val="center"/>
                    <w:rPr>
                      <w:rFonts w:asciiTheme="minorHAnsi" w:eastAsia="Times New Roman" w:hAnsiTheme="minorHAnsi" w:cstheme="minorHAnsi"/>
                      <w:b/>
                      <w:bCs/>
                      <w:color w:val="000000" w:themeColor="text1"/>
                      <w:sz w:val="20"/>
                      <w:szCs w:val="20"/>
                    </w:rPr>
                  </w:pPr>
                  <w:r w:rsidRPr="007A310E">
                    <w:rPr>
                      <w:rFonts w:asciiTheme="minorHAnsi" w:eastAsia="Times New Roman" w:hAnsiTheme="minorHAnsi" w:cstheme="minorHAnsi"/>
                      <w:b/>
                      <w:bCs/>
                      <w:color w:val="000000" w:themeColor="text1"/>
                      <w:sz w:val="20"/>
                      <w:szCs w:val="20"/>
                    </w:rPr>
                    <w:t>Doctoral-level</w:t>
                  </w:r>
                </w:p>
              </w:tc>
            </w:tr>
            <w:tr w:rsidR="00193370" w:rsidRPr="007A310E" w14:paraId="3DCDDBA3" w14:textId="77777777" w:rsidTr="00193370">
              <w:trPr>
                <w:trHeight w:val="199"/>
              </w:trPr>
              <w:tc>
                <w:tcPr>
                  <w:tcW w:w="2790" w:type="dxa"/>
                  <w:vMerge/>
                  <w:tcBorders>
                    <w:right w:val="single" w:sz="4" w:space="0" w:color="auto"/>
                  </w:tcBorders>
                </w:tcPr>
                <w:p w14:paraId="0502CB74" w14:textId="77777777" w:rsidR="00193370" w:rsidRPr="007A310E" w:rsidRDefault="00193370" w:rsidP="008B5FF1">
                  <w:pPr>
                    <w:spacing w:after="0" w:line="240" w:lineRule="auto"/>
                    <w:jc w:val="center"/>
                    <w:rPr>
                      <w:rFonts w:asciiTheme="minorHAnsi" w:eastAsia="Times New Roman" w:hAnsiTheme="minorHAnsi" w:cstheme="minorHAnsi"/>
                      <w:color w:val="000000" w:themeColor="text1"/>
                      <w:sz w:val="20"/>
                      <w:szCs w:val="20"/>
                    </w:rPr>
                  </w:pPr>
                </w:p>
              </w:tc>
              <w:tc>
                <w:tcPr>
                  <w:tcW w:w="1546" w:type="dxa"/>
                  <w:tcBorders>
                    <w:top w:val="single" w:sz="4" w:space="0" w:color="auto"/>
                    <w:left w:val="single" w:sz="4" w:space="0" w:color="auto"/>
                  </w:tcBorders>
                  <w:shd w:val="clear" w:color="auto" w:fill="auto"/>
                  <w:noWrap/>
                  <w:vAlign w:val="center"/>
                  <w:hideMark/>
                </w:tcPr>
                <w:p w14:paraId="5743DB82" w14:textId="77777777" w:rsidR="00193370" w:rsidRPr="007A310E" w:rsidRDefault="00193370" w:rsidP="008B5FF1">
                  <w:pPr>
                    <w:spacing w:after="0" w:line="240" w:lineRule="auto"/>
                    <w:jc w:val="center"/>
                    <w:rPr>
                      <w:rFonts w:asciiTheme="minorHAnsi" w:eastAsia="Times New Roman" w:hAnsiTheme="minorHAnsi" w:cstheme="minorHAnsi"/>
                      <w:color w:val="000000" w:themeColor="text1"/>
                      <w:sz w:val="20"/>
                      <w:szCs w:val="20"/>
                    </w:rPr>
                  </w:pPr>
                  <w:r w:rsidRPr="007A310E">
                    <w:rPr>
                      <w:rFonts w:asciiTheme="minorHAnsi" w:eastAsia="Times New Roman" w:hAnsiTheme="minorHAnsi" w:cstheme="minorHAnsi"/>
                      <w:color w:val="000000" w:themeColor="text1"/>
                      <w:sz w:val="20"/>
                      <w:szCs w:val="20"/>
                    </w:rPr>
                    <w:t>$ 10,000.00</w:t>
                  </w:r>
                </w:p>
              </w:tc>
              <w:tc>
                <w:tcPr>
                  <w:tcW w:w="1719" w:type="dxa"/>
                  <w:tcBorders>
                    <w:top w:val="single" w:sz="4" w:space="0" w:color="auto"/>
                    <w:left w:val="nil"/>
                    <w:right w:val="single" w:sz="4" w:space="0" w:color="auto"/>
                  </w:tcBorders>
                  <w:shd w:val="clear" w:color="auto" w:fill="auto"/>
                  <w:noWrap/>
                  <w:vAlign w:val="center"/>
                  <w:hideMark/>
                </w:tcPr>
                <w:p w14:paraId="6148F72C" w14:textId="77777777" w:rsidR="00193370" w:rsidRPr="007A310E" w:rsidRDefault="00193370" w:rsidP="008B5FF1">
                  <w:pPr>
                    <w:spacing w:after="0" w:line="240" w:lineRule="auto"/>
                    <w:jc w:val="center"/>
                    <w:rPr>
                      <w:rFonts w:asciiTheme="minorHAnsi" w:eastAsia="Times New Roman" w:hAnsiTheme="minorHAnsi" w:cstheme="minorHAnsi"/>
                      <w:color w:val="000000" w:themeColor="text1"/>
                      <w:sz w:val="20"/>
                      <w:szCs w:val="20"/>
                    </w:rPr>
                  </w:pPr>
                  <w:r w:rsidRPr="007A310E">
                    <w:rPr>
                      <w:rFonts w:asciiTheme="minorHAnsi" w:eastAsia="Times New Roman" w:hAnsiTheme="minorHAnsi" w:cstheme="minorHAnsi"/>
                      <w:color w:val="000000" w:themeColor="text1"/>
                      <w:sz w:val="20"/>
                      <w:szCs w:val="20"/>
                    </w:rPr>
                    <w:t>$ 15,000.00</w:t>
                  </w:r>
                </w:p>
              </w:tc>
              <w:tc>
                <w:tcPr>
                  <w:tcW w:w="1639" w:type="dxa"/>
                  <w:tcBorders>
                    <w:top w:val="single" w:sz="4" w:space="0" w:color="auto"/>
                    <w:left w:val="single" w:sz="4" w:space="0" w:color="auto"/>
                    <w:right w:val="single" w:sz="4" w:space="0" w:color="auto"/>
                  </w:tcBorders>
                  <w:shd w:val="clear" w:color="auto" w:fill="auto"/>
                  <w:noWrap/>
                  <w:vAlign w:val="center"/>
                  <w:hideMark/>
                </w:tcPr>
                <w:p w14:paraId="473F30DF" w14:textId="77777777" w:rsidR="00193370" w:rsidRPr="007A310E" w:rsidRDefault="00193370" w:rsidP="008B5FF1">
                  <w:pPr>
                    <w:spacing w:after="0" w:line="240" w:lineRule="auto"/>
                    <w:jc w:val="center"/>
                    <w:rPr>
                      <w:rFonts w:asciiTheme="minorHAnsi" w:eastAsia="Times New Roman" w:hAnsiTheme="minorHAnsi" w:cstheme="minorHAnsi"/>
                      <w:color w:val="000000" w:themeColor="text1"/>
                      <w:sz w:val="20"/>
                      <w:szCs w:val="20"/>
                    </w:rPr>
                  </w:pPr>
                  <w:r w:rsidRPr="007A310E">
                    <w:rPr>
                      <w:rFonts w:asciiTheme="minorHAnsi" w:eastAsia="Times New Roman" w:hAnsiTheme="minorHAnsi" w:cstheme="minorHAnsi"/>
                      <w:color w:val="000000" w:themeColor="text1"/>
                      <w:sz w:val="20"/>
                      <w:szCs w:val="20"/>
                    </w:rPr>
                    <w:t>$ 20,000.00</w:t>
                  </w:r>
                </w:p>
              </w:tc>
              <w:tc>
                <w:tcPr>
                  <w:tcW w:w="1430" w:type="dxa"/>
                  <w:tcBorders>
                    <w:top w:val="single" w:sz="4" w:space="0" w:color="auto"/>
                    <w:left w:val="single" w:sz="4" w:space="0" w:color="auto"/>
                  </w:tcBorders>
                  <w:shd w:val="clear" w:color="auto" w:fill="auto"/>
                  <w:noWrap/>
                  <w:vAlign w:val="center"/>
                  <w:hideMark/>
                </w:tcPr>
                <w:p w14:paraId="5E42A557" w14:textId="77777777" w:rsidR="00193370" w:rsidRPr="007A310E" w:rsidRDefault="00193370" w:rsidP="008B5FF1">
                  <w:pPr>
                    <w:spacing w:after="0" w:line="240" w:lineRule="auto"/>
                    <w:jc w:val="center"/>
                    <w:rPr>
                      <w:rFonts w:asciiTheme="minorHAnsi" w:eastAsia="Times New Roman" w:hAnsiTheme="minorHAnsi" w:cstheme="minorHAnsi"/>
                      <w:color w:val="000000" w:themeColor="text1"/>
                      <w:sz w:val="20"/>
                      <w:szCs w:val="20"/>
                    </w:rPr>
                  </w:pPr>
                  <w:r w:rsidRPr="007A310E">
                    <w:rPr>
                      <w:rFonts w:asciiTheme="minorHAnsi" w:eastAsia="Times New Roman" w:hAnsiTheme="minorHAnsi" w:cstheme="minorHAnsi"/>
                      <w:color w:val="000000" w:themeColor="text1"/>
                      <w:sz w:val="20"/>
                      <w:szCs w:val="20"/>
                    </w:rPr>
                    <w:t>$  25,000.00</w:t>
                  </w:r>
                </w:p>
              </w:tc>
            </w:tr>
          </w:tbl>
          <w:p w14:paraId="1D6FDEAC" w14:textId="77777777" w:rsidR="00193370" w:rsidRPr="00DB4847" w:rsidRDefault="00193370" w:rsidP="008B5FF1">
            <w:pPr>
              <w:jc w:val="right"/>
              <w:rPr>
                <w:rFonts w:asciiTheme="minorHAnsi" w:eastAsia="Times New Roman" w:hAnsiTheme="minorHAnsi" w:cstheme="minorHAnsi"/>
                <w:color w:val="000000" w:themeColor="text1"/>
                <w:lang w:bidi="en-US"/>
              </w:rPr>
            </w:pPr>
          </w:p>
        </w:tc>
      </w:tr>
      <w:tr w:rsidR="003C7315" w14:paraId="3AC27190" w14:textId="77777777" w:rsidTr="003C7315">
        <w:tc>
          <w:tcPr>
            <w:tcW w:w="9350" w:type="dxa"/>
          </w:tcPr>
          <w:p w14:paraId="07BF854C" w14:textId="77777777" w:rsidR="003C7315" w:rsidRDefault="003C7315" w:rsidP="00193370">
            <w:pPr>
              <w:tabs>
                <w:tab w:val="left" w:pos="6409"/>
              </w:tabs>
            </w:pPr>
            <w:r w:rsidRPr="00DB4847">
              <w:rPr>
                <w:b/>
              </w:rPr>
              <w:t>Number of Interns Requested:</w:t>
            </w:r>
            <w:r>
              <w:t xml:space="preserve"> </w:t>
            </w:r>
            <w:sdt>
              <w:sdtPr>
                <w:id w:val="-595019675"/>
                <w:placeholder>
                  <w:docPart w:val="11BEAF6C421B4D6CABF4549F410A14BF"/>
                </w:placeholder>
                <w:showingPlcHdr/>
              </w:sdtPr>
              <w:sdtEndPr/>
              <w:sdtContent>
                <w:r w:rsidRPr="00835B4F">
                  <w:rPr>
                    <w:rStyle w:val="PlaceholderText"/>
                  </w:rPr>
                  <w:t>Click or tap here to enter text.</w:t>
                </w:r>
              </w:sdtContent>
            </w:sdt>
            <w:r w:rsidR="00193370">
              <w:tab/>
            </w:r>
          </w:p>
          <w:p w14:paraId="573D728C" w14:textId="77777777" w:rsidR="00587A6B" w:rsidRPr="00587A6B" w:rsidRDefault="00587A6B" w:rsidP="00193370">
            <w:pPr>
              <w:tabs>
                <w:tab w:val="left" w:pos="6409"/>
              </w:tabs>
              <w:rPr>
                <w:b/>
                <w:sz w:val="4"/>
                <w:szCs w:val="4"/>
              </w:rPr>
            </w:pPr>
          </w:p>
          <w:p w14:paraId="59696131" w14:textId="45F4B12A" w:rsidR="00193370" w:rsidRDefault="00193370" w:rsidP="00193370">
            <w:pPr>
              <w:tabs>
                <w:tab w:val="left" w:pos="6409"/>
              </w:tabs>
            </w:pPr>
            <w:r w:rsidRPr="00193370">
              <w:rPr>
                <w:b/>
              </w:rPr>
              <w:t>Funding Amount Requested</w:t>
            </w:r>
            <w:r w:rsidRPr="00193370">
              <w:t xml:space="preserve"> (maximum award per organization): </w:t>
            </w:r>
            <w:sdt>
              <w:sdtPr>
                <w:id w:val="-1038894839"/>
                <w:placeholder>
                  <w:docPart w:val="9E09A4477E25464E93A5D7EF4690806B"/>
                </w:placeholder>
                <w:showingPlcHdr/>
              </w:sdtPr>
              <w:sdtEndPr/>
              <w:sdtContent>
                <w:r w:rsidRPr="00193370">
                  <w:rPr>
                    <w:rStyle w:val="PlaceholderText"/>
                  </w:rPr>
                  <w:t>Click or tap here to enter text.</w:t>
                </w:r>
              </w:sdtContent>
            </w:sdt>
          </w:p>
        </w:tc>
      </w:tr>
      <w:tr w:rsidR="003C7315" w14:paraId="4E125C49" w14:textId="77777777" w:rsidTr="003C7315">
        <w:tc>
          <w:tcPr>
            <w:tcW w:w="9350" w:type="dxa"/>
          </w:tcPr>
          <w:p w14:paraId="508B7635" w14:textId="5F409625" w:rsidR="003C7315" w:rsidRDefault="003C7315" w:rsidP="003C7315">
            <w:pPr>
              <w:pStyle w:val="NoSpacing"/>
            </w:pPr>
            <w:r w:rsidRPr="00DB4847">
              <w:rPr>
                <w:b/>
              </w:rPr>
              <w:t xml:space="preserve">Internship </w:t>
            </w:r>
            <w:r w:rsidR="00895079">
              <w:rPr>
                <w:b/>
              </w:rPr>
              <w:t>Level</w:t>
            </w:r>
            <w:r w:rsidR="00895079">
              <w:t xml:space="preserve"> </w:t>
            </w:r>
            <w:r w:rsidR="00F06A67">
              <w:t>(use drop-down menu to indicate number of interns in each category)</w:t>
            </w:r>
            <w:r>
              <w:t>:</w:t>
            </w:r>
          </w:p>
          <w:p w14:paraId="1142A161" w14:textId="77777777" w:rsidR="00F06A67" w:rsidRDefault="00F06A67" w:rsidP="003C7315">
            <w:pPr>
              <w:pStyle w:val="NoSpacing"/>
            </w:pPr>
          </w:p>
          <w:p w14:paraId="4435BCB6" w14:textId="10F10EED" w:rsidR="00F06A67" w:rsidRDefault="003708A3" w:rsidP="00F06A67">
            <w:pPr>
              <w:pStyle w:val="NoSpacing"/>
              <w:tabs>
                <w:tab w:val="left" w:pos="339"/>
                <w:tab w:val="left" w:pos="879"/>
                <w:tab w:val="left" w:pos="3939"/>
              </w:tabs>
            </w:pPr>
            <w:sdt>
              <w:sdtPr>
                <w:id w:val="-1476751173"/>
                <w14:checkbox>
                  <w14:checked w14:val="0"/>
                  <w14:checkedState w14:val="2612" w14:font="MS Gothic"/>
                  <w14:uncheckedState w14:val="2610" w14:font="MS Gothic"/>
                </w14:checkbox>
              </w:sdtPr>
              <w:sdtEndPr/>
              <w:sdtContent>
                <w:r w:rsidR="004D3663">
                  <w:rPr>
                    <w:rFonts w:ascii="MS Gothic" w:eastAsia="MS Gothic" w:hAnsi="MS Gothic" w:hint="eastAsia"/>
                  </w:rPr>
                  <w:t>☐</w:t>
                </w:r>
              </w:sdtContent>
            </w:sdt>
            <w:r w:rsidR="003C7315">
              <w:tab/>
              <w:t>SUD</w:t>
            </w:r>
            <w:r w:rsidR="00F06A67">
              <w:t>P</w:t>
            </w:r>
            <w:r w:rsidR="003C7315">
              <w:t>-SUDPT</w:t>
            </w:r>
            <w:r w:rsidR="00DC329E">
              <w:t>:</w:t>
            </w:r>
            <w:r w:rsidR="00F06A67">
              <w:t xml:space="preserve"> </w:t>
            </w:r>
            <w:r w:rsidR="003C7315">
              <w:t xml:space="preserve"> </w:t>
            </w:r>
            <w:sdt>
              <w:sdtPr>
                <w:alias w:val="SUDP-SUDPT"/>
                <w:tag w:val="SUDP-SUDPT"/>
                <w:id w:val="-523553613"/>
                <w:placeholder>
                  <w:docPart w:val="DefaultPlaceholder_-1854013439"/>
                </w:placeholder>
                <w:showingPlcHdr/>
                <w:dropDownList>
                  <w:listItem w:displayText="Number of Interns" w:value=" "/>
                  <w:listItem w:displayText="0" w:value="0"/>
                  <w:listItem w:displayText="1" w:value="1"/>
                  <w:listItem w:displayText="2" w:value="2"/>
                  <w:listItem w:displayText="3" w:value="3"/>
                  <w:listItem w:displayText="4" w:value="4"/>
                  <w:listItem w:displayText="5" w:value="5"/>
                </w:dropDownList>
              </w:sdtPr>
              <w:sdtEndPr/>
              <w:sdtContent>
                <w:r w:rsidR="00847D6C" w:rsidRPr="00835B4F">
                  <w:rPr>
                    <w:rStyle w:val="PlaceholderText"/>
                  </w:rPr>
                  <w:t>Choose an item.</w:t>
                </w:r>
              </w:sdtContent>
            </w:sdt>
            <w:r w:rsidR="00F06A67">
              <w:tab/>
            </w:r>
            <w:sdt>
              <w:sdtPr>
                <w:id w:val="-2076962151"/>
                <w14:checkbox>
                  <w14:checked w14:val="0"/>
                  <w14:checkedState w14:val="2612" w14:font="MS Gothic"/>
                  <w14:uncheckedState w14:val="2610" w14:font="MS Gothic"/>
                </w14:checkbox>
              </w:sdtPr>
              <w:sdtEndPr/>
              <w:sdtContent>
                <w:r w:rsidR="004D3663">
                  <w:rPr>
                    <w:rFonts w:ascii="MS Gothic" w:eastAsia="MS Gothic" w:hAnsi="MS Gothic" w:hint="eastAsia"/>
                  </w:rPr>
                  <w:t>☐</w:t>
                </w:r>
              </w:sdtContent>
            </w:sdt>
            <w:r w:rsidR="00F06A67">
              <w:tab/>
              <w:t>Bachelor-level</w:t>
            </w:r>
            <w:r w:rsidR="00DC329E">
              <w:t>:</w:t>
            </w:r>
            <w:r w:rsidR="00F06A67">
              <w:t xml:space="preserve"> </w:t>
            </w:r>
            <w:sdt>
              <w:sdtPr>
                <w:alias w:val="Bachelor-level"/>
                <w:tag w:val=" "/>
                <w:id w:val="-787432609"/>
                <w:placeholder>
                  <w:docPart w:val="0B7DE0286EC8498AB23DAD96C6D3F506"/>
                </w:placeholder>
                <w:showingPlcHdr/>
                <w:dropDownList>
                  <w:listItem w:displayText="Number of Interns" w:value=" "/>
                  <w:listItem w:displayText="0" w:value="0"/>
                  <w:listItem w:displayText="1" w:value="1"/>
                  <w:listItem w:displayText="2" w:value="2"/>
                  <w:listItem w:displayText="3" w:value="3"/>
                </w:dropDownList>
              </w:sdtPr>
              <w:sdtEndPr/>
              <w:sdtContent>
                <w:r w:rsidR="00F06A67" w:rsidRPr="00835B4F">
                  <w:rPr>
                    <w:rStyle w:val="PlaceholderText"/>
                  </w:rPr>
                  <w:t>Choose an item.</w:t>
                </w:r>
              </w:sdtContent>
            </w:sdt>
          </w:p>
          <w:p w14:paraId="5C956DFA" w14:textId="4C73A3CB" w:rsidR="00F06A67" w:rsidRDefault="003708A3" w:rsidP="00F06A67">
            <w:pPr>
              <w:pStyle w:val="NoSpacing"/>
              <w:tabs>
                <w:tab w:val="left" w:pos="339"/>
                <w:tab w:val="left" w:pos="879"/>
                <w:tab w:val="left" w:pos="3948"/>
              </w:tabs>
            </w:pPr>
            <w:sdt>
              <w:sdtPr>
                <w:id w:val="-439457626"/>
                <w14:checkbox>
                  <w14:checked w14:val="0"/>
                  <w14:checkedState w14:val="2612" w14:font="MS Gothic"/>
                  <w14:uncheckedState w14:val="2610" w14:font="MS Gothic"/>
                </w14:checkbox>
              </w:sdtPr>
              <w:sdtEndPr/>
              <w:sdtContent>
                <w:r w:rsidR="004D3663">
                  <w:rPr>
                    <w:rFonts w:ascii="MS Gothic" w:eastAsia="MS Gothic" w:hAnsi="MS Gothic" w:hint="eastAsia"/>
                  </w:rPr>
                  <w:t>☐</w:t>
                </w:r>
              </w:sdtContent>
            </w:sdt>
            <w:r w:rsidR="00F06A67">
              <w:tab/>
              <w:t>Masters-level</w:t>
            </w:r>
            <w:r w:rsidR="00DC329E">
              <w:t>:</w:t>
            </w:r>
            <w:r w:rsidR="00F06A67">
              <w:t xml:space="preserve"> </w:t>
            </w:r>
            <w:sdt>
              <w:sdtPr>
                <w:alias w:val="Masters-level"/>
                <w:tag w:val=" "/>
                <w:id w:val="104861221"/>
                <w:placeholder>
                  <w:docPart w:val="316DA679B2BE4473AC677E899E3B3589"/>
                </w:placeholder>
                <w:showingPlcHdr/>
                <w:dropDownList>
                  <w:listItem w:displayText="Number of Interns" w:value=" "/>
                  <w:listItem w:displayText="0" w:value="0"/>
                  <w:listItem w:displayText="1" w:value="1"/>
                  <w:listItem w:displayText="2" w:value="2"/>
                </w:dropDownList>
              </w:sdtPr>
              <w:sdtEndPr/>
              <w:sdtContent>
                <w:r w:rsidR="00F06A67" w:rsidRPr="00835B4F">
                  <w:rPr>
                    <w:rStyle w:val="PlaceholderText"/>
                  </w:rPr>
                  <w:t>Choose an item.</w:t>
                </w:r>
              </w:sdtContent>
            </w:sdt>
            <w:r w:rsidR="00F06A67">
              <w:tab/>
            </w:r>
            <w:sdt>
              <w:sdtPr>
                <w:id w:val="-532039370"/>
                <w14:checkbox>
                  <w14:checked w14:val="0"/>
                  <w14:checkedState w14:val="2612" w14:font="MS Gothic"/>
                  <w14:uncheckedState w14:val="2610" w14:font="MS Gothic"/>
                </w14:checkbox>
              </w:sdtPr>
              <w:sdtEndPr/>
              <w:sdtContent>
                <w:r w:rsidR="004D3663">
                  <w:rPr>
                    <w:rFonts w:ascii="MS Gothic" w:eastAsia="MS Gothic" w:hAnsi="MS Gothic" w:hint="eastAsia"/>
                  </w:rPr>
                  <w:t>☐</w:t>
                </w:r>
              </w:sdtContent>
            </w:sdt>
            <w:r w:rsidR="00F06A67">
              <w:tab/>
              <w:t>Doctoral-level</w:t>
            </w:r>
            <w:r w:rsidR="00DC329E">
              <w:t>:</w:t>
            </w:r>
            <w:r w:rsidR="00F06A67">
              <w:t xml:space="preserve"> </w:t>
            </w:r>
            <w:sdt>
              <w:sdtPr>
                <w:alias w:val="Doctoral-level"/>
                <w:tag w:val=" "/>
                <w:id w:val="-1553693899"/>
                <w:placeholder>
                  <w:docPart w:val="924BD04ABCCE4CC7B632B3B21C4D89BC"/>
                </w:placeholder>
                <w:showingPlcHdr/>
                <w:dropDownList>
                  <w:listItem w:displayText="Number of Interns" w:value=" "/>
                  <w:listItem w:displayText="0" w:value="0"/>
                  <w:listItem w:displayText="1" w:value="1"/>
                  <w:listItem w:displayText="2" w:value="2"/>
                </w:dropDownList>
              </w:sdtPr>
              <w:sdtEndPr/>
              <w:sdtContent>
                <w:r w:rsidR="00F06A67" w:rsidRPr="00835B4F">
                  <w:rPr>
                    <w:rStyle w:val="PlaceholderText"/>
                  </w:rPr>
                  <w:t>Choose an item.</w:t>
                </w:r>
              </w:sdtContent>
            </w:sdt>
          </w:p>
          <w:p w14:paraId="6BA9042E" w14:textId="77777777" w:rsidR="00847D6C" w:rsidRDefault="00847D6C" w:rsidP="00847D6C">
            <w:pPr>
              <w:pStyle w:val="NoSpacing"/>
              <w:tabs>
                <w:tab w:val="left" w:pos="339"/>
                <w:tab w:val="left" w:pos="879"/>
              </w:tabs>
            </w:pPr>
          </w:p>
        </w:tc>
      </w:tr>
      <w:tr w:rsidR="00B67C0B" w14:paraId="6B9AE76A" w14:textId="77777777" w:rsidTr="003C7315">
        <w:tc>
          <w:tcPr>
            <w:tcW w:w="9350" w:type="dxa"/>
          </w:tcPr>
          <w:p w14:paraId="316B34DC" w14:textId="77777777" w:rsidR="00B67C0B" w:rsidRDefault="00B67C0B" w:rsidP="00721EE7">
            <w:r w:rsidRPr="00721EE7">
              <w:rPr>
                <w:b/>
              </w:rPr>
              <w:t>Geographic Regions Served by Project:</w:t>
            </w:r>
            <w:r>
              <w:t xml:space="preserve"> (check all that apply): </w:t>
            </w:r>
          </w:p>
          <w:p w14:paraId="78D7BBAD" w14:textId="535C6270" w:rsidR="00B67C0B" w:rsidRDefault="003708A3" w:rsidP="00721EE7">
            <w:sdt>
              <w:sdtPr>
                <w:id w:val="-494880546"/>
                <w14:checkbox>
                  <w14:checked w14:val="0"/>
                  <w14:checkedState w14:val="2612" w14:font="MS Gothic"/>
                  <w14:uncheckedState w14:val="2610" w14:font="MS Gothic"/>
                </w14:checkbox>
              </w:sdtPr>
              <w:sdtEndPr/>
              <w:sdtContent>
                <w:r w:rsidR="004D3663">
                  <w:rPr>
                    <w:rFonts w:ascii="MS Gothic" w:eastAsia="MS Gothic" w:hAnsi="MS Gothic" w:hint="eastAsia"/>
                  </w:rPr>
                  <w:t>☐</w:t>
                </w:r>
              </w:sdtContent>
            </w:sdt>
            <w:r w:rsidR="00B67C0B">
              <w:t xml:space="preserve"> Chelan County</w:t>
            </w:r>
            <w:r w:rsidR="00B67C0B">
              <w:tab/>
            </w:r>
            <w:sdt>
              <w:sdtPr>
                <w:id w:val="-1817335066"/>
                <w14:checkbox>
                  <w14:checked w14:val="0"/>
                  <w14:checkedState w14:val="2612" w14:font="MS Gothic"/>
                  <w14:uncheckedState w14:val="2610" w14:font="MS Gothic"/>
                </w14:checkbox>
              </w:sdtPr>
              <w:sdtEndPr/>
              <w:sdtContent>
                <w:r w:rsidR="00B67C0B">
                  <w:rPr>
                    <w:rFonts w:ascii="MS Gothic" w:eastAsia="MS Gothic" w:hAnsi="MS Gothic" w:hint="eastAsia"/>
                  </w:rPr>
                  <w:t>☐</w:t>
                </w:r>
              </w:sdtContent>
            </w:sdt>
            <w:r w:rsidR="00B67C0B">
              <w:t xml:space="preserve"> Douglas County        </w:t>
            </w:r>
            <w:r w:rsidR="00B67C0B">
              <w:tab/>
            </w:r>
            <w:sdt>
              <w:sdtPr>
                <w:id w:val="-1472365681"/>
                <w14:checkbox>
                  <w14:checked w14:val="0"/>
                  <w14:checkedState w14:val="2612" w14:font="MS Gothic"/>
                  <w14:uncheckedState w14:val="2610" w14:font="MS Gothic"/>
                </w14:checkbox>
              </w:sdtPr>
              <w:sdtEndPr/>
              <w:sdtContent>
                <w:r w:rsidR="00B67C0B">
                  <w:rPr>
                    <w:rFonts w:ascii="MS Gothic" w:eastAsia="MS Gothic" w:hAnsi="MS Gothic" w:hint="eastAsia"/>
                  </w:rPr>
                  <w:t>☐</w:t>
                </w:r>
              </w:sdtContent>
            </w:sdt>
            <w:r w:rsidR="00B67C0B">
              <w:t xml:space="preserve"> Grant County</w:t>
            </w:r>
            <w:r w:rsidR="00B67C0B">
              <w:tab/>
            </w:r>
            <w:sdt>
              <w:sdtPr>
                <w:id w:val="2066137624"/>
                <w14:checkbox>
                  <w14:checked w14:val="0"/>
                  <w14:checkedState w14:val="2612" w14:font="MS Gothic"/>
                  <w14:uncheckedState w14:val="2610" w14:font="MS Gothic"/>
                </w14:checkbox>
              </w:sdtPr>
              <w:sdtEndPr/>
              <w:sdtContent>
                <w:r w:rsidR="004D3663">
                  <w:rPr>
                    <w:rFonts w:ascii="MS Gothic" w:eastAsia="MS Gothic" w:hAnsi="MS Gothic" w:hint="eastAsia"/>
                  </w:rPr>
                  <w:t>☐</w:t>
                </w:r>
              </w:sdtContent>
            </w:sdt>
            <w:r w:rsidR="00B67C0B">
              <w:t xml:space="preserve"> Okanogan County</w:t>
            </w:r>
          </w:p>
          <w:p w14:paraId="0747E14C" w14:textId="53A3BA18" w:rsidR="00B67C0B" w:rsidRPr="00DB4847" w:rsidRDefault="003708A3" w:rsidP="00721EE7">
            <w:sdt>
              <w:sdtPr>
                <w:id w:val="1113795525"/>
                <w14:checkbox>
                  <w14:checked w14:val="0"/>
                  <w14:checkedState w14:val="2612" w14:font="MS Gothic"/>
                  <w14:uncheckedState w14:val="2610" w14:font="MS Gothic"/>
                </w14:checkbox>
              </w:sdtPr>
              <w:sdtEndPr/>
              <w:sdtContent>
                <w:r w:rsidR="004D3663">
                  <w:rPr>
                    <w:rFonts w:ascii="MS Gothic" w:eastAsia="MS Gothic" w:hAnsi="MS Gothic" w:hint="eastAsia"/>
                  </w:rPr>
                  <w:t>☐</w:t>
                </w:r>
              </w:sdtContent>
            </w:sdt>
            <w:r w:rsidR="00B67C0B">
              <w:t xml:space="preserve"> Confederated Tribes of the Colville Reservation</w:t>
            </w:r>
          </w:p>
        </w:tc>
      </w:tr>
      <w:tr w:rsidR="00E67F0A" w14:paraId="6E5A07F0" w14:textId="77777777" w:rsidTr="003C7315">
        <w:tc>
          <w:tcPr>
            <w:tcW w:w="9350" w:type="dxa"/>
          </w:tcPr>
          <w:p w14:paraId="30ACC04D" w14:textId="77777777" w:rsidR="00E67F0A" w:rsidRPr="00DC329E" w:rsidRDefault="00E67F0A" w:rsidP="00721EE7">
            <w:r>
              <w:t xml:space="preserve">Site Intern will be located: </w:t>
            </w:r>
            <w:sdt>
              <w:sdtPr>
                <w:id w:val="-1075426581"/>
                <w:placeholder>
                  <w:docPart w:val="DefaultPlaceholder_-1854013440"/>
                </w:placeholder>
                <w:showingPlcHdr/>
              </w:sdtPr>
              <w:sdtEndPr/>
              <w:sdtContent>
                <w:r w:rsidRPr="00835B4F">
                  <w:rPr>
                    <w:rStyle w:val="PlaceholderText"/>
                  </w:rPr>
                  <w:t>Click or tap here to enter text.</w:t>
                </w:r>
              </w:sdtContent>
            </w:sdt>
          </w:p>
        </w:tc>
      </w:tr>
      <w:tr w:rsidR="00193370" w14:paraId="10E95C03" w14:textId="77777777" w:rsidTr="003C7315">
        <w:tc>
          <w:tcPr>
            <w:tcW w:w="9350" w:type="dxa"/>
          </w:tcPr>
          <w:p w14:paraId="0EEF6459" w14:textId="0358DA00" w:rsidR="00193370" w:rsidRPr="00B67C0B" w:rsidRDefault="00DC329E">
            <w:r w:rsidRPr="00DC329E">
              <w:t xml:space="preserve">What percent of </w:t>
            </w:r>
            <w:r w:rsidR="00895079">
              <w:t>your clients are insured by</w:t>
            </w:r>
            <w:r w:rsidRPr="00DC329E">
              <w:t xml:space="preserve"> Medicaid</w:t>
            </w:r>
            <w:r w:rsidR="00A12737">
              <w:t xml:space="preserve">?   </w:t>
            </w:r>
            <w:sdt>
              <w:sdtPr>
                <w:id w:val="557139096"/>
                <w14:checkbox>
                  <w14:checked w14:val="0"/>
                  <w14:checkedState w14:val="2612" w14:font="MS Gothic"/>
                  <w14:uncheckedState w14:val="2610" w14:font="MS Gothic"/>
                </w14:checkbox>
              </w:sdtPr>
              <w:sdtEndPr/>
              <w:sdtContent>
                <w:r w:rsidR="00082228">
                  <w:rPr>
                    <w:rFonts w:ascii="MS Gothic" w:eastAsia="MS Gothic" w:hAnsi="MS Gothic" w:hint="eastAsia"/>
                  </w:rPr>
                  <w:t>☐</w:t>
                </w:r>
              </w:sdtContent>
            </w:sdt>
            <w:r w:rsidRPr="00DC329E">
              <w:t xml:space="preserve"> &lt;25%    </w:t>
            </w:r>
            <w:sdt>
              <w:sdtPr>
                <w:id w:val="1658178520"/>
                <w14:checkbox>
                  <w14:checked w14:val="0"/>
                  <w14:checkedState w14:val="2612" w14:font="MS Gothic"/>
                  <w14:uncheckedState w14:val="2610" w14:font="MS Gothic"/>
                </w14:checkbox>
              </w:sdtPr>
              <w:sdtEndPr/>
              <w:sdtContent>
                <w:r w:rsidR="00082228">
                  <w:rPr>
                    <w:rFonts w:ascii="MS Gothic" w:eastAsia="MS Gothic" w:hAnsi="MS Gothic" w:hint="eastAsia"/>
                  </w:rPr>
                  <w:t>☐</w:t>
                </w:r>
              </w:sdtContent>
            </w:sdt>
            <w:r w:rsidRPr="00DC329E">
              <w:t xml:space="preserve">25-50%    </w:t>
            </w:r>
            <w:sdt>
              <w:sdtPr>
                <w:id w:val="635687792"/>
                <w14:checkbox>
                  <w14:checked w14:val="0"/>
                  <w14:checkedState w14:val="2612" w14:font="MS Gothic"/>
                  <w14:uncheckedState w14:val="2610" w14:font="MS Gothic"/>
                </w14:checkbox>
              </w:sdtPr>
              <w:sdtEndPr/>
              <w:sdtContent>
                <w:r w:rsidR="00082228">
                  <w:rPr>
                    <w:rFonts w:ascii="MS Gothic" w:eastAsia="MS Gothic" w:hAnsi="MS Gothic" w:hint="eastAsia"/>
                  </w:rPr>
                  <w:t>☐</w:t>
                </w:r>
              </w:sdtContent>
            </w:sdt>
            <w:r w:rsidR="00082228">
              <w:t xml:space="preserve"> </w:t>
            </w:r>
            <w:r w:rsidRPr="00DC329E">
              <w:t xml:space="preserve">51-75%    </w:t>
            </w:r>
            <w:sdt>
              <w:sdtPr>
                <w:id w:val="-1260438707"/>
                <w14:checkbox>
                  <w14:checked w14:val="0"/>
                  <w14:checkedState w14:val="2612" w14:font="MS Gothic"/>
                  <w14:uncheckedState w14:val="2610" w14:font="MS Gothic"/>
                </w14:checkbox>
              </w:sdtPr>
              <w:sdtEndPr/>
              <w:sdtContent>
                <w:r w:rsidR="00082228">
                  <w:rPr>
                    <w:rFonts w:ascii="MS Gothic" w:eastAsia="MS Gothic" w:hAnsi="MS Gothic" w:hint="eastAsia"/>
                  </w:rPr>
                  <w:t>☐</w:t>
                </w:r>
              </w:sdtContent>
            </w:sdt>
            <w:r w:rsidR="00A12737">
              <w:rPr>
                <w:rFonts w:ascii="Segoe UI Symbol" w:hAnsi="Segoe UI Symbol" w:cs="Segoe UI Symbol"/>
              </w:rPr>
              <w:t xml:space="preserve"> </w:t>
            </w:r>
            <w:r w:rsidRPr="00DC329E">
              <w:t>&gt;75%</w:t>
            </w:r>
          </w:p>
        </w:tc>
      </w:tr>
      <w:tr w:rsidR="00DC329E" w14:paraId="327B43C7" w14:textId="77777777" w:rsidTr="003C7315">
        <w:tc>
          <w:tcPr>
            <w:tcW w:w="9350" w:type="dxa"/>
          </w:tcPr>
          <w:p w14:paraId="637BA2F9" w14:textId="77777777" w:rsidR="00DC329E" w:rsidRDefault="00DC329E" w:rsidP="00721EE7">
            <w:r w:rsidRPr="00563452">
              <w:t>Population Intern will serve</w:t>
            </w:r>
            <w:r>
              <w:t xml:space="preserve"> (check all that apply):</w:t>
            </w:r>
          </w:p>
          <w:p w14:paraId="19281A07" w14:textId="77777777" w:rsidR="00DC329E" w:rsidRPr="00DC329E" w:rsidRDefault="003708A3" w:rsidP="00721EE7">
            <w:sdt>
              <w:sdtPr>
                <w:id w:val="1660195112"/>
                <w14:checkbox>
                  <w14:checked w14:val="0"/>
                  <w14:checkedState w14:val="2612" w14:font="MS Gothic"/>
                  <w14:uncheckedState w14:val="2610" w14:font="MS Gothic"/>
                </w14:checkbox>
              </w:sdtPr>
              <w:sdtEndPr/>
              <w:sdtContent>
                <w:r w:rsidR="00DC329E">
                  <w:rPr>
                    <w:rFonts w:ascii="MS Gothic" w:eastAsia="MS Gothic" w:hAnsi="MS Gothic" w:hint="eastAsia"/>
                  </w:rPr>
                  <w:t>☐</w:t>
                </w:r>
              </w:sdtContent>
            </w:sdt>
            <w:r w:rsidR="00DC329E">
              <w:t xml:space="preserve">Pediatric    </w:t>
            </w:r>
            <w:sdt>
              <w:sdtPr>
                <w:id w:val="-137891050"/>
                <w14:checkbox>
                  <w14:checked w14:val="0"/>
                  <w14:checkedState w14:val="2612" w14:font="MS Gothic"/>
                  <w14:uncheckedState w14:val="2610" w14:font="MS Gothic"/>
                </w14:checkbox>
              </w:sdtPr>
              <w:sdtEndPr/>
              <w:sdtContent>
                <w:r w:rsidR="00DC329E">
                  <w:rPr>
                    <w:rFonts w:ascii="MS Gothic" w:eastAsia="MS Gothic" w:hAnsi="MS Gothic" w:hint="eastAsia"/>
                  </w:rPr>
                  <w:t>☐</w:t>
                </w:r>
              </w:sdtContent>
            </w:sdt>
            <w:r w:rsidR="00DC329E">
              <w:t xml:space="preserve"> Adult      </w:t>
            </w:r>
            <w:sdt>
              <w:sdtPr>
                <w:id w:val="148793770"/>
                <w14:checkbox>
                  <w14:checked w14:val="0"/>
                  <w14:checkedState w14:val="2612" w14:font="MS Gothic"/>
                  <w14:uncheckedState w14:val="2610" w14:font="MS Gothic"/>
                </w14:checkbox>
              </w:sdtPr>
              <w:sdtEndPr/>
              <w:sdtContent>
                <w:r w:rsidR="00DC329E">
                  <w:rPr>
                    <w:rFonts w:ascii="MS Gothic" w:eastAsia="MS Gothic" w:hAnsi="MS Gothic" w:hint="eastAsia"/>
                  </w:rPr>
                  <w:t>☐</w:t>
                </w:r>
              </w:sdtContent>
            </w:sdt>
            <w:r w:rsidR="00DC329E">
              <w:t xml:space="preserve">SUD     </w:t>
            </w:r>
            <w:sdt>
              <w:sdtPr>
                <w:id w:val="-198862937"/>
                <w14:checkbox>
                  <w14:checked w14:val="0"/>
                  <w14:checkedState w14:val="2612" w14:font="MS Gothic"/>
                  <w14:uncheckedState w14:val="2610" w14:font="MS Gothic"/>
                </w14:checkbox>
              </w:sdtPr>
              <w:sdtEndPr/>
              <w:sdtContent>
                <w:r w:rsidR="00DC329E">
                  <w:rPr>
                    <w:rFonts w:ascii="MS Gothic" w:eastAsia="MS Gothic" w:hAnsi="MS Gothic" w:hint="eastAsia"/>
                  </w:rPr>
                  <w:t>☐</w:t>
                </w:r>
              </w:sdtContent>
            </w:sdt>
            <w:r w:rsidR="00DC329E">
              <w:t xml:space="preserve">Mental Health    </w:t>
            </w:r>
            <w:sdt>
              <w:sdtPr>
                <w:id w:val="-421102140"/>
                <w14:checkbox>
                  <w14:checked w14:val="0"/>
                  <w14:checkedState w14:val="2612" w14:font="MS Gothic"/>
                  <w14:uncheckedState w14:val="2610" w14:font="MS Gothic"/>
                </w14:checkbox>
              </w:sdtPr>
              <w:sdtEndPr/>
              <w:sdtContent>
                <w:r w:rsidR="00DC329E">
                  <w:rPr>
                    <w:rFonts w:ascii="MS Gothic" w:eastAsia="MS Gothic" w:hAnsi="MS Gothic" w:hint="eastAsia"/>
                  </w:rPr>
                  <w:t>☐</w:t>
                </w:r>
              </w:sdtContent>
            </w:sdt>
            <w:r w:rsidR="00DC329E">
              <w:t xml:space="preserve"> Other:</w:t>
            </w:r>
            <w:r w:rsidR="00563452">
              <w:t xml:space="preserve"> </w:t>
            </w:r>
            <w:sdt>
              <w:sdtPr>
                <w:id w:val="348145749"/>
                <w:placeholder>
                  <w:docPart w:val="6ECB74DCCE164B72852CD3F129F05BF9"/>
                </w:placeholder>
                <w:showingPlcHdr/>
              </w:sdtPr>
              <w:sdtEndPr/>
              <w:sdtContent>
                <w:r w:rsidR="00DC329E" w:rsidRPr="00835B4F">
                  <w:rPr>
                    <w:rStyle w:val="PlaceholderText"/>
                  </w:rPr>
                  <w:t>Click or tap here to enter text.</w:t>
                </w:r>
              </w:sdtContent>
            </w:sdt>
          </w:p>
        </w:tc>
      </w:tr>
      <w:tr w:rsidR="007A5A35" w14:paraId="156E5DC2" w14:textId="77777777" w:rsidTr="003C7315">
        <w:tc>
          <w:tcPr>
            <w:tcW w:w="9350" w:type="dxa"/>
          </w:tcPr>
          <w:p w14:paraId="3DE3FCD7" w14:textId="77777777" w:rsidR="007A5A35" w:rsidRPr="007A5A35" w:rsidRDefault="007A5A35" w:rsidP="00721EE7">
            <w:r w:rsidRPr="007A5A35">
              <w:lastRenderedPageBreak/>
              <w:t>This internship is:</w:t>
            </w:r>
          </w:p>
          <w:p w14:paraId="6E678BE2" w14:textId="77777777" w:rsidR="007A5A35" w:rsidRPr="00563452" w:rsidRDefault="003708A3" w:rsidP="00721EE7">
            <w:sdt>
              <w:sdtPr>
                <w:id w:val="-693846930"/>
                <w14:checkbox>
                  <w14:checked w14:val="0"/>
                  <w14:checkedState w14:val="2612" w14:font="MS Gothic"/>
                  <w14:uncheckedState w14:val="2610" w14:font="MS Gothic"/>
                </w14:checkbox>
              </w:sdtPr>
              <w:sdtEndPr/>
              <w:sdtContent>
                <w:r w:rsidR="007A5A35">
                  <w:rPr>
                    <w:rFonts w:ascii="MS Gothic" w:eastAsia="MS Gothic" w:hAnsi="MS Gothic" w:hint="eastAsia"/>
                  </w:rPr>
                  <w:t>☐</w:t>
                </w:r>
              </w:sdtContent>
            </w:sdt>
            <w:r w:rsidR="007A5A35" w:rsidRPr="007A5A35">
              <w:t xml:space="preserve">New   </w:t>
            </w:r>
            <w:sdt>
              <w:sdtPr>
                <w:id w:val="1083175719"/>
                <w14:checkbox>
                  <w14:checked w14:val="0"/>
                  <w14:checkedState w14:val="2612" w14:font="MS Gothic"/>
                  <w14:uncheckedState w14:val="2610" w14:font="MS Gothic"/>
                </w14:checkbox>
              </w:sdtPr>
              <w:sdtEndPr/>
              <w:sdtContent>
                <w:r w:rsidR="007A5A35">
                  <w:rPr>
                    <w:rFonts w:ascii="MS Gothic" w:eastAsia="MS Gothic" w:hAnsi="MS Gothic" w:hint="eastAsia"/>
                  </w:rPr>
                  <w:t>☐</w:t>
                </w:r>
              </w:sdtContent>
            </w:sdt>
            <w:r w:rsidR="007A5A35" w:rsidRPr="007A5A35">
              <w:t xml:space="preserve"> Enhancing or expanding existing </w:t>
            </w:r>
          </w:p>
        </w:tc>
      </w:tr>
      <w:tr w:rsidR="007A5A35" w14:paraId="52CA39CB" w14:textId="77777777" w:rsidTr="003C7315">
        <w:tc>
          <w:tcPr>
            <w:tcW w:w="9350" w:type="dxa"/>
          </w:tcPr>
          <w:p w14:paraId="460F8A4F" w14:textId="77777777" w:rsidR="007A5A35" w:rsidRDefault="007A5A35" w:rsidP="00721EE7">
            <w:r>
              <w:t xml:space="preserve">Do you have an existing application process?   </w:t>
            </w:r>
            <w:sdt>
              <w:sdtPr>
                <w:id w:val="-106817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066312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5D39C054" w14:textId="2BEA6CE1" w:rsidR="007A5A35" w:rsidRDefault="007A5A35" w:rsidP="00E04016">
            <w:pPr>
              <w:ind w:left="338"/>
            </w:pPr>
            <w:r>
              <w:t xml:space="preserve">If yes, are you willing to help another organization who may not have a process?  </w:t>
            </w:r>
            <w:sdt>
              <w:sdtPr>
                <w:id w:val="1064375749"/>
                <w14:checkbox>
                  <w14:checked w14:val="0"/>
                  <w14:checkedState w14:val="2612" w14:font="MS Gothic"/>
                  <w14:uncheckedState w14:val="2610" w14:font="MS Gothic"/>
                </w14:checkbox>
              </w:sdtPr>
              <w:sdtEndPr/>
              <w:sdtContent>
                <w:r w:rsidR="00082228">
                  <w:rPr>
                    <w:rFonts w:ascii="MS Gothic" w:eastAsia="MS Gothic" w:hAnsi="MS Gothic" w:hint="eastAsia"/>
                  </w:rPr>
                  <w:t>☐</w:t>
                </w:r>
              </w:sdtContent>
            </w:sdt>
            <w:r w:rsidR="00082228">
              <w:t xml:space="preserve"> </w:t>
            </w:r>
            <w:r w:rsidRPr="007A5A35">
              <w:t xml:space="preserve">Yes     </w:t>
            </w:r>
            <w:sdt>
              <w:sdtPr>
                <w:id w:val="-265463336"/>
                <w14:checkbox>
                  <w14:checked w14:val="0"/>
                  <w14:checkedState w14:val="2612" w14:font="MS Gothic"/>
                  <w14:uncheckedState w14:val="2610" w14:font="MS Gothic"/>
                </w14:checkbox>
              </w:sdtPr>
              <w:sdtEndPr/>
              <w:sdtContent>
                <w:r w:rsidR="00082228">
                  <w:rPr>
                    <w:rFonts w:ascii="MS Gothic" w:eastAsia="MS Gothic" w:hAnsi="MS Gothic" w:hint="eastAsia"/>
                  </w:rPr>
                  <w:t>☐</w:t>
                </w:r>
              </w:sdtContent>
            </w:sdt>
            <w:r>
              <w:rPr>
                <w:rFonts w:ascii="Segoe UI Symbol" w:hAnsi="Segoe UI Symbol" w:cs="Segoe UI Symbol"/>
              </w:rPr>
              <w:t xml:space="preserve"> </w:t>
            </w:r>
            <w:r w:rsidRPr="007A5A35">
              <w:t>No</w:t>
            </w:r>
          </w:p>
          <w:p w14:paraId="0B94493C" w14:textId="1BC0B838" w:rsidR="007A5A35" w:rsidRPr="007A5A35" w:rsidRDefault="007A5A35" w:rsidP="00E04016">
            <w:pPr>
              <w:ind w:left="338"/>
            </w:pPr>
            <w:r>
              <w:t xml:space="preserve">If no, do you need assistance with creating a process?  </w:t>
            </w:r>
            <w:sdt>
              <w:sdtPr>
                <w:id w:val="-1432814403"/>
                <w14:checkbox>
                  <w14:checked w14:val="0"/>
                  <w14:checkedState w14:val="2612" w14:font="MS Gothic"/>
                  <w14:uncheckedState w14:val="2610" w14:font="MS Gothic"/>
                </w14:checkbox>
              </w:sdtPr>
              <w:sdtEndPr/>
              <w:sdtContent>
                <w:r w:rsidR="00082228">
                  <w:rPr>
                    <w:rFonts w:ascii="MS Gothic" w:eastAsia="MS Gothic" w:hAnsi="MS Gothic" w:hint="eastAsia"/>
                  </w:rPr>
                  <w:t>☐</w:t>
                </w:r>
              </w:sdtContent>
            </w:sdt>
            <w:r>
              <w:rPr>
                <w:rFonts w:ascii="Segoe UI Symbol" w:hAnsi="Segoe UI Symbol" w:cs="Segoe UI Symbol"/>
              </w:rPr>
              <w:t xml:space="preserve"> </w:t>
            </w:r>
            <w:r w:rsidRPr="007A5A35">
              <w:t xml:space="preserve">Yes     </w:t>
            </w:r>
            <w:sdt>
              <w:sdtPr>
                <w:id w:val="166372757"/>
                <w14:checkbox>
                  <w14:checked w14:val="0"/>
                  <w14:checkedState w14:val="2612" w14:font="MS Gothic"/>
                  <w14:uncheckedState w14:val="2610" w14:font="MS Gothic"/>
                </w14:checkbox>
              </w:sdtPr>
              <w:sdtEndPr/>
              <w:sdtContent>
                <w:r w:rsidR="00082228">
                  <w:rPr>
                    <w:rFonts w:ascii="MS Gothic" w:eastAsia="MS Gothic" w:hAnsi="MS Gothic" w:hint="eastAsia"/>
                  </w:rPr>
                  <w:t>☐</w:t>
                </w:r>
              </w:sdtContent>
            </w:sdt>
            <w:r>
              <w:rPr>
                <w:rFonts w:ascii="Segoe UI Symbol" w:hAnsi="Segoe UI Symbol" w:cs="Segoe UI Symbol"/>
              </w:rPr>
              <w:t xml:space="preserve"> </w:t>
            </w:r>
            <w:r w:rsidRPr="007A5A35">
              <w:t>No</w:t>
            </w:r>
          </w:p>
        </w:tc>
      </w:tr>
    </w:tbl>
    <w:p w14:paraId="3BD248B2" w14:textId="77777777" w:rsidR="00563452" w:rsidRDefault="00563452" w:rsidP="00563452">
      <w:pPr>
        <w:pStyle w:val="Heading1"/>
      </w:pPr>
      <w:r>
        <w:t>Project Information</w:t>
      </w:r>
    </w:p>
    <w:p w14:paraId="0D3BB480" w14:textId="10915AE5" w:rsidR="00563452" w:rsidRPr="00563452" w:rsidRDefault="00F60466" w:rsidP="00563452">
      <w:pPr>
        <w:pStyle w:val="NoSpacing"/>
        <w:rPr>
          <w:i/>
        </w:rPr>
      </w:pPr>
      <w:r>
        <w:rPr>
          <w:i/>
        </w:rPr>
        <w:t xml:space="preserve">Please respond to the following questions directly in this document. </w:t>
      </w:r>
      <w:r w:rsidR="00563452" w:rsidRPr="00563452">
        <w:rPr>
          <w:i/>
        </w:rPr>
        <w:t>We encourage you to be concise with your responses.</w:t>
      </w:r>
    </w:p>
    <w:p w14:paraId="46885230" w14:textId="33FAA735" w:rsidR="00193370" w:rsidRDefault="00A12737" w:rsidP="004D3663">
      <w:pPr>
        <w:pStyle w:val="NoSpacing"/>
        <w:numPr>
          <w:ilvl w:val="0"/>
          <w:numId w:val="11"/>
        </w:numPr>
      </w:pPr>
      <w:r w:rsidRPr="00A12737">
        <w:t>Please describe the internship program you are proposing</w:t>
      </w:r>
      <w:r>
        <w:t>, including target population</w:t>
      </w:r>
      <w:r w:rsidRPr="00A12737">
        <w:t>, and your organization’s capacity to implement the program.</w:t>
      </w:r>
      <w:r w:rsidR="00F60466">
        <w:t xml:space="preserve"> </w:t>
      </w:r>
    </w:p>
    <w:sdt>
      <w:sdtPr>
        <w:id w:val="1287545048"/>
        <w:placeholder>
          <w:docPart w:val="DefaultPlaceholder_-1854013440"/>
        </w:placeholder>
        <w:showingPlcHdr/>
      </w:sdtPr>
      <w:sdtEndPr/>
      <w:sdtContent>
        <w:p w14:paraId="31ED69A8" w14:textId="57949DAD" w:rsidR="004D3663" w:rsidRDefault="00CA55BE" w:rsidP="00CA55BE">
          <w:pPr>
            <w:pStyle w:val="NoSpacing"/>
            <w:ind w:left="720"/>
          </w:pPr>
          <w:r w:rsidRPr="00CA55BE">
            <w:rPr>
              <w:rStyle w:val="PlaceholderText"/>
            </w:rPr>
            <w:t>Click or tap here to enter text.</w:t>
          </w:r>
        </w:p>
      </w:sdtContent>
    </w:sdt>
    <w:p w14:paraId="76C5E469" w14:textId="670138C0" w:rsidR="00A12737" w:rsidRDefault="00A12737" w:rsidP="004D3663">
      <w:pPr>
        <w:pStyle w:val="NoSpacing"/>
        <w:numPr>
          <w:ilvl w:val="0"/>
          <w:numId w:val="11"/>
        </w:numPr>
      </w:pPr>
      <w:r w:rsidRPr="00A12737">
        <w:t>W</w:t>
      </w:r>
      <w:r w:rsidR="0015633F">
        <w:t>hat, if any, opportunities for b</w:t>
      </w:r>
      <w:r w:rsidRPr="00A12737">
        <w:t>i-</w:t>
      </w:r>
      <w:r w:rsidR="0015633F">
        <w:t>d</w:t>
      </w:r>
      <w:r w:rsidRPr="00A12737">
        <w:t>irectional integration, interprofessional education, or cross training would be available as part of this internship?</w:t>
      </w:r>
    </w:p>
    <w:sdt>
      <w:sdtPr>
        <w:id w:val="-1099330613"/>
        <w:placeholder>
          <w:docPart w:val="DefaultPlaceholder_-1854013440"/>
        </w:placeholder>
        <w:showingPlcHdr/>
      </w:sdtPr>
      <w:sdtEndPr/>
      <w:sdtContent>
        <w:bookmarkStart w:id="0" w:name="_GoBack" w:displacedByCustomXml="prev"/>
        <w:p w14:paraId="7B9F4BB5" w14:textId="2105A3BB" w:rsidR="004D3663" w:rsidRDefault="004D3663" w:rsidP="004D3663">
          <w:pPr>
            <w:pStyle w:val="NoSpacing"/>
            <w:ind w:left="720"/>
          </w:pPr>
          <w:r w:rsidRPr="00835B4F">
            <w:rPr>
              <w:rStyle w:val="PlaceholderText"/>
            </w:rPr>
            <w:t>Click or tap here to enter text.</w:t>
          </w:r>
        </w:p>
        <w:bookmarkEnd w:id="0" w:displacedByCustomXml="next"/>
      </w:sdtContent>
    </w:sdt>
    <w:p w14:paraId="20D87C58" w14:textId="7066FE32" w:rsidR="00A12737" w:rsidRDefault="00A12737" w:rsidP="004D3663">
      <w:pPr>
        <w:pStyle w:val="NoSpacing"/>
        <w:numPr>
          <w:ilvl w:val="0"/>
          <w:numId w:val="11"/>
        </w:numPr>
      </w:pPr>
      <w:r w:rsidRPr="00082228">
        <w:t>Please explain why your organization is applying for preceptor funds.</w:t>
      </w:r>
    </w:p>
    <w:sdt>
      <w:sdtPr>
        <w:id w:val="297814872"/>
        <w:placeholder>
          <w:docPart w:val="DefaultPlaceholder_-1854013440"/>
        </w:placeholder>
        <w:showingPlcHdr/>
      </w:sdtPr>
      <w:sdtEndPr/>
      <w:sdtContent>
        <w:p w14:paraId="3A32A605" w14:textId="5FEE9DA8" w:rsidR="004D3663" w:rsidRPr="00082228" w:rsidRDefault="004D3663" w:rsidP="004D3663">
          <w:pPr>
            <w:pStyle w:val="NoSpacing"/>
            <w:ind w:left="720"/>
          </w:pPr>
          <w:r w:rsidRPr="00835B4F">
            <w:rPr>
              <w:rStyle w:val="PlaceholderText"/>
            </w:rPr>
            <w:t>Click or tap here to enter text.</w:t>
          </w:r>
        </w:p>
      </w:sdtContent>
    </w:sdt>
    <w:p w14:paraId="6E6626F1" w14:textId="77777777" w:rsidR="00A12737" w:rsidRPr="00B932FF" w:rsidRDefault="00A12737" w:rsidP="004D3663">
      <w:pPr>
        <w:pStyle w:val="NoSpacing"/>
        <w:numPr>
          <w:ilvl w:val="0"/>
          <w:numId w:val="11"/>
        </w:numPr>
      </w:pPr>
      <w:r w:rsidRPr="00B932FF">
        <w:t xml:space="preserve">Please explain the anticipated role and responsibilities of: </w:t>
      </w:r>
    </w:p>
    <w:p w14:paraId="5FF0EF33" w14:textId="625A1B74" w:rsidR="00A12737" w:rsidRPr="001E57F8" w:rsidRDefault="00A12737" w:rsidP="004D3663">
      <w:pPr>
        <w:pStyle w:val="NoSpacing"/>
        <w:ind w:left="720"/>
      </w:pPr>
      <w:r w:rsidRPr="001E57F8">
        <w:t xml:space="preserve">The </w:t>
      </w:r>
      <w:r>
        <w:t>intern:</w:t>
      </w:r>
      <w:r w:rsidR="004D3663">
        <w:t xml:space="preserve"> </w:t>
      </w:r>
      <w:sdt>
        <w:sdtPr>
          <w:id w:val="-1341001140"/>
          <w:placeholder>
            <w:docPart w:val="DefaultPlaceholder_-1854013440"/>
          </w:placeholder>
          <w:showingPlcHdr/>
        </w:sdtPr>
        <w:sdtEndPr/>
        <w:sdtContent>
          <w:r w:rsidR="004D3663" w:rsidRPr="00835B4F">
            <w:rPr>
              <w:rStyle w:val="PlaceholderText"/>
            </w:rPr>
            <w:t>Click or tap here to enter text.</w:t>
          </w:r>
        </w:sdtContent>
      </w:sdt>
    </w:p>
    <w:p w14:paraId="391556E9" w14:textId="40627463" w:rsidR="00A12737" w:rsidRPr="001E57F8" w:rsidRDefault="00A12737" w:rsidP="004D3663">
      <w:pPr>
        <w:pStyle w:val="NoSpacing"/>
        <w:ind w:left="720"/>
      </w:pPr>
      <w:r w:rsidRPr="00B932FF">
        <w:lastRenderedPageBreak/>
        <w:t xml:space="preserve">The </w:t>
      </w:r>
      <w:r w:rsidR="004D3663">
        <w:t xml:space="preserve">preceptor/supervisor: </w:t>
      </w:r>
      <w:sdt>
        <w:sdtPr>
          <w:id w:val="1471244110"/>
          <w:placeholder>
            <w:docPart w:val="DefaultPlaceholder_-1854013440"/>
          </w:placeholder>
          <w:showingPlcHdr/>
        </w:sdtPr>
        <w:sdtEndPr/>
        <w:sdtContent>
          <w:r w:rsidR="004D3663" w:rsidRPr="00835B4F">
            <w:rPr>
              <w:rStyle w:val="PlaceholderText"/>
            </w:rPr>
            <w:t>Click or tap here to enter text.</w:t>
          </w:r>
        </w:sdtContent>
      </w:sdt>
    </w:p>
    <w:p w14:paraId="02B40B41" w14:textId="1C17CFA6" w:rsidR="00A12737" w:rsidRDefault="00A12737" w:rsidP="004D3663">
      <w:pPr>
        <w:pStyle w:val="NoSpacing"/>
        <w:numPr>
          <w:ilvl w:val="0"/>
          <w:numId w:val="11"/>
        </w:numPr>
      </w:pPr>
      <w:r w:rsidRPr="00082228">
        <w:t xml:space="preserve">Please list the timeframe/ duration for the internship(s). </w:t>
      </w:r>
    </w:p>
    <w:sdt>
      <w:sdtPr>
        <w:id w:val="1249303291"/>
        <w:placeholder>
          <w:docPart w:val="DefaultPlaceholder_-1854013440"/>
        </w:placeholder>
        <w:showingPlcHdr/>
      </w:sdtPr>
      <w:sdtEndPr/>
      <w:sdtContent>
        <w:p w14:paraId="5885CEA6" w14:textId="25114D57" w:rsidR="004D3663" w:rsidRPr="00082228" w:rsidRDefault="004D3663" w:rsidP="004D3663">
          <w:pPr>
            <w:pStyle w:val="NoSpacing"/>
            <w:ind w:left="720"/>
          </w:pPr>
          <w:r w:rsidRPr="00835B4F">
            <w:rPr>
              <w:rStyle w:val="PlaceholderText"/>
            </w:rPr>
            <w:t>Click or tap here to enter text.</w:t>
          </w:r>
        </w:p>
      </w:sdtContent>
    </w:sdt>
    <w:p w14:paraId="50207196" w14:textId="77777777" w:rsidR="00A12737" w:rsidRPr="00A12737" w:rsidRDefault="00A12737" w:rsidP="00A12737">
      <w:pPr>
        <w:pStyle w:val="Heading1"/>
      </w:pPr>
      <w:r>
        <w:t>Budget Template</w:t>
      </w:r>
    </w:p>
    <w:tbl>
      <w:tblPr>
        <w:tblW w:w="7825" w:type="dxa"/>
        <w:jc w:val="center"/>
        <w:tblLook w:val="04A0" w:firstRow="1" w:lastRow="0" w:firstColumn="1" w:lastColumn="0" w:noHBand="0" w:noVBand="1"/>
      </w:tblPr>
      <w:tblGrid>
        <w:gridCol w:w="4135"/>
        <w:gridCol w:w="3690"/>
      </w:tblGrid>
      <w:tr w:rsidR="00A12737" w:rsidRPr="00B932FF" w14:paraId="63B6E6BF" w14:textId="77777777" w:rsidTr="008B5FF1">
        <w:trPr>
          <w:trHeight w:val="305"/>
          <w:jc w:val="center"/>
        </w:trPr>
        <w:tc>
          <w:tcPr>
            <w:tcW w:w="782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7B27172" w14:textId="77777777" w:rsidR="00A12737" w:rsidRPr="00CA224A" w:rsidRDefault="00A12737" w:rsidP="008B5FF1">
            <w:pPr>
              <w:spacing w:after="0" w:line="240" w:lineRule="auto"/>
              <w:rPr>
                <w:rFonts w:asciiTheme="minorHAnsi" w:eastAsia="Times New Roman" w:hAnsiTheme="minorHAnsi" w:cstheme="minorHAnsi"/>
                <w:b/>
                <w:bCs/>
                <w:color w:val="000000"/>
                <w:sz w:val="20"/>
                <w:szCs w:val="20"/>
              </w:rPr>
            </w:pPr>
            <w:r w:rsidRPr="00CA224A">
              <w:rPr>
                <w:rFonts w:asciiTheme="minorHAnsi" w:eastAsia="Times New Roman" w:hAnsiTheme="minorHAnsi" w:cstheme="minorHAnsi"/>
                <w:b/>
                <w:bCs/>
                <w:color w:val="000000"/>
                <w:sz w:val="24"/>
                <w:szCs w:val="24"/>
              </w:rPr>
              <w:t>Grants / Other Sources of Funding</w:t>
            </w:r>
          </w:p>
        </w:tc>
      </w:tr>
      <w:tr w:rsidR="00A12737" w:rsidRPr="00B932FF" w14:paraId="00D806D4" w14:textId="77777777" w:rsidTr="008B5FF1">
        <w:trPr>
          <w:trHeight w:val="170"/>
          <w:jc w:val="center"/>
        </w:trPr>
        <w:tc>
          <w:tcPr>
            <w:tcW w:w="4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ABF2066" w14:textId="77777777" w:rsidR="00A12737" w:rsidRPr="00CA224A" w:rsidRDefault="00A12737" w:rsidP="008B5FF1">
            <w:pPr>
              <w:spacing w:after="0" w:line="240" w:lineRule="auto"/>
              <w:rPr>
                <w:rFonts w:asciiTheme="minorHAnsi" w:eastAsia="Times New Roman" w:hAnsiTheme="minorHAnsi" w:cstheme="minorHAnsi"/>
                <w:color w:val="000000"/>
              </w:rPr>
            </w:pPr>
            <w:r w:rsidRPr="00CA224A">
              <w:rPr>
                <w:rFonts w:asciiTheme="minorHAnsi" w:eastAsia="Times New Roman" w:hAnsiTheme="minorHAnsi" w:cstheme="minorHAnsi"/>
                <w:i/>
                <w:iCs/>
                <w:color w:val="000000"/>
                <w:sz w:val="18"/>
                <w:szCs w:val="18"/>
              </w:rPr>
              <w:t>Line Item Description</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14AE24B" w14:textId="77777777" w:rsidR="00A12737" w:rsidRPr="00CA224A" w:rsidRDefault="00A12737" w:rsidP="008B5FF1">
            <w:pPr>
              <w:spacing w:after="0" w:line="240" w:lineRule="auto"/>
              <w:rPr>
                <w:rFonts w:asciiTheme="minorHAnsi" w:eastAsia="Times New Roman" w:hAnsiTheme="minorHAnsi" w:cstheme="minorHAnsi"/>
                <w:color w:val="000000"/>
              </w:rPr>
            </w:pPr>
            <w:r w:rsidRPr="00CA224A">
              <w:rPr>
                <w:rFonts w:asciiTheme="minorHAnsi" w:eastAsia="Times New Roman" w:hAnsiTheme="minorHAnsi" w:cstheme="minorHAnsi"/>
                <w:i/>
                <w:iCs/>
                <w:color w:val="000000"/>
                <w:sz w:val="18"/>
                <w:szCs w:val="18"/>
              </w:rPr>
              <w:t>Dollar Amount</w:t>
            </w:r>
            <w:r w:rsidRPr="00CA224A">
              <w:rPr>
                <w:rFonts w:asciiTheme="minorHAnsi" w:eastAsia="Times New Roman" w:hAnsiTheme="minorHAnsi" w:cstheme="minorHAnsi"/>
                <w:color w:val="000000"/>
                <w:sz w:val="18"/>
                <w:szCs w:val="18"/>
              </w:rPr>
              <w:t xml:space="preserve">                                   </w:t>
            </w:r>
          </w:p>
        </w:tc>
      </w:tr>
      <w:tr w:rsidR="00A12737" w:rsidRPr="00B932FF" w14:paraId="79C0BA48" w14:textId="77777777" w:rsidTr="008B5FF1">
        <w:trPr>
          <w:trHeight w:val="300"/>
          <w:jc w:val="center"/>
        </w:trPr>
        <w:sdt>
          <w:sdtPr>
            <w:rPr>
              <w:rFonts w:ascii="Segoe UI" w:eastAsia="Times New Roman" w:hAnsi="Segoe UI" w:cs="Segoe UI"/>
              <w:color w:val="000000"/>
            </w:rPr>
            <w:id w:val="1613166723"/>
            <w:placeholder>
              <w:docPart w:val="DefaultPlaceholder_-1854013440"/>
            </w:placeholder>
            <w:showingPlcHdr/>
          </w:sdtPr>
          <w:sdtEndPr/>
          <w:sdtContent>
            <w:tc>
              <w:tcPr>
                <w:tcW w:w="4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8AB39A" w14:textId="109C7806" w:rsidR="00A12737" w:rsidRPr="00B932FF" w:rsidRDefault="004D3663" w:rsidP="008B5FF1">
                <w:pPr>
                  <w:spacing w:after="0" w:line="480" w:lineRule="auto"/>
                  <w:rPr>
                    <w:rFonts w:ascii="Segoe UI" w:eastAsia="Times New Roman" w:hAnsi="Segoe UI" w:cs="Segoe UI"/>
                    <w:color w:val="000000"/>
                  </w:rPr>
                </w:pPr>
                <w:r w:rsidRPr="00835B4F">
                  <w:rPr>
                    <w:rStyle w:val="PlaceholderText"/>
                  </w:rPr>
                  <w:t>Click or tap here to enter text.</w:t>
                </w:r>
              </w:p>
            </w:tc>
          </w:sdtContent>
        </w:sdt>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190AD1" w14:textId="21A82016" w:rsidR="00A12737" w:rsidRPr="00B932FF" w:rsidRDefault="00A12737" w:rsidP="008B5FF1">
            <w:pPr>
              <w:spacing w:after="0" w:line="240" w:lineRule="auto"/>
              <w:rPr>
                <w:rFonts w:ascii="Segoe UI" w:eastAsia="Times New Roman" w:hAnsi="Segoe UI" w:cs="Segoe UI"/>
                <w:color w:val="000000"/>
              </w:rPr>
            </w:pPr>
            <w:r w:rsidRPr="00B932FF">
              <w:rPr>
                <w:rFonts w:ascii="Segoe UI" w:eastAsia="Times New Roman" w:hAnsi="Segoe UI" w:cs="Segoe UI"/>
                <w:color w:val="000000"/>
              </w:rPr>
              <w:t>$</w:t>
            </w:r>
            <w:sdt>
              <w:sdtPr>
                <w:rPr>
                  <w:rFonts w:ascii="Segoe UI" w:eastAsia="Times New Roman" w:hAnsi="Segoe UI" w:cs="Segoe UI"/>
                  <w:color w:val="000000"/>
                </w:rPr>
                <w:id w:val="1285315140"/>
                <w:placeholder>
                  <w:docPart w:val="DefaultPlaceholder_-1854013440"/>
                </w:placeholder>
                <w:showingPlcHdr/>
              </w:sdtPr>
              <w:sdtEndPr/>
              <w:sdtContent>
                <w:r w:rsidR="004D3663" w:rsidRPr="00835B4F">
                  <w:rPr>
                    <w:rStyle w:val="PlaceholderText"/>
                  </w:rPr>
                  <w:t>Click or tap here to enter text.</w:t>
                </w:r>
              </w:sdtContent>
            </w:sdt>
          </w:p>
        </w:tc>
      </w:tr>
      <w:tr w:rsidR="00A12737" w:rsidRPr="00B932FF" w14:paraId="46C2AB86" w14:textId="77777777" w:rsidTr="008B5FF1">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B74B7F" w14:textId="40A203E2" w:rsidR="00A12737" w:rsidRPr="00B932FF" w:rsidRDefault="00A12737" w:rsidP="008B5FF1">
            <w:pPr>
              <w:spacing w:after="0" w:line="480" w:lineRule="auto"/>
              <w:rPr>
                <w:rFonts w:ascii="Segoe UI" w:eastAsia="Times New Roman" w:hAnsi="Segoe UI" w:cs="Segoe UI"/>
                <w:color w:val="000000"/>
              </w:rPr>
            </w:pPr>
            <w:r w:rsidRPr="00B932FF">
              <w:rPr>
                <w:rFonts w:ascii="Segoe UI" w:eastAsia="Times New Roman" w:hAnsi="Segoe UI" w:cs="Segoe UI"/>
                <w:color w:val="000000"/>
              </w:rPr>
              <w:t> </w:t>
            </w:r>
            <w:sdt>
              <w:sdtPr>
                <w:rPr>
                  <w:rFonts w:ascii="Segoe UI" w:eastAsia="Times New Roman" w:hAnsi="Segoe UI" w:cs="Segoe UI"/>
                  <w:color w:val="000000"/>
                </w:rPr>
                <w:id w:val="1939565828"/>
                <w:placeholder>
                  <w:docPart w:val="DefaultPlaceholder_-1854013440"/>
                </w:placeholder>
                <w:showingPlcHdr/>
              </w:sdtPr>
              <w:sdtEndPr/>
              <w:sdtContent>
                <w:r w:rsidR="004D3663" w:rsidRPr="00835B4F">
                  <w:rPr>
                    <w:rStyle w:val="PlaceholderText"/>
                  </w:rPr>
                  <w:t>Click or tap here to enter text.</w:t>
                </w:r>
              </w:sdtContent>
            </w:sdt>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D84458" w14:textId="3B31908F" w:rsidR="00A12737" w:rsidRPr="00B932FF" w:rsidRDefault="00A12737" w:rsidP="008B5FF1">
            <w:pPr>
              <w:spacing w:after="0" w:line="240" w:lineRule="auto"/>
              <w:rPr>
                <w:rFonts w:ascii="Segoe UI" w:eastAsia="Times New Roman" w:hAnsi="Segoe UI" w:cs="Segoe UI"/>
                <w:color w:val="000000"/>
              </w:rPr>
            </w:pPr>
            <w:r w:rsidRPr="00B932FF">
              <w:rPr>
                <w:rFonts w:ascii="Segoe UI" w:eastAsia="Times New Roman" w:hAnsi="Segoe UI" w:cs="Segoe UI"/>
                <w:color w:val="000000"/>
              </w:rPr>
              <w:t>$</w:t>
            </w:r>
            <w:sdt>
              <w:sdtPr>
                <w:rPr>
                  <w:rFonts w:ascii="Segoe UI" w:eastAsia="Times New Roman" w:hAnsi="Segoe UI" w:cs="Segoe UI"/>
                  <w:color w:val="000000"/>
                </w:rPr>
                <w:id w:val="1877741951"/>
                <w:placeholder>
                  <w:docPart w:val="DefaultPlaceholder_-1854013440"/>
                </w:placeholder>
                <w:showingPlcHdr/>
              </w:sdtPr>
              <w:sdtEndPr/>
              <w:sdtContent>
                <w:r w:rsidR="004D3663" w:rsidRPr="00835B4F">
                  <w:rPr>
                    <w:rStyle w:val="PlaceholderText"/>
                  </w:rPr>
                  <w:t>Click or tap here to enter text.</w:t>
                </w:r>
              </w:sdtContent>
            </w:sdt>
          </w:p>
        </w:tc>
      </w:tr>
      <w:tr w:rsidR="00A12737" w:rsidRPr="00B932FF" w14:paraId="5D25372B" w14:textId="77777777" w:rsidTr="008B5FF1">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3B1F6D" w14:textId="102A8C7F" w:rsidR="00A12737" w:rsidRPr="00B932FF" w:rsidRDefault="00A12737" w:rsidP="008B5FF1">
            <w:pPr>
              <w:spacing w:after="0" w:line="480" w:lineRule="auto"/>
              <w:rPr>
                <w:rFonts w:ascii="Segoe UI" w:eastAsia="Times New Roman" w:hAnsi="Segoe UI" w:cs="Segoe UI"/>
                <w:color w:val="000000"/>
              </w:rPr>
            </w:pPr>
            <w:r w:rsidRPr="00B932FF">
              <w:rPr>
                <w:rFonts w:ascii="Segoe UI" w:eastAsia="Times New Roman" w:hAnsi="Segoe UI" w:cs="Segoe UI"/>
                <w:color w:val="000000"/>
              </w:rPr>
              <w:t> </w:t>
            </w:r>
            <w:sdt>
              <w:sdtPr>
                <w:rPr>
                  <w:rFonts w:ascii="Segoe UI" w:eastAsia="Times New Roman" w:hAnsi="Segoe UI" w:cs="Segoe UI"/>
                  <w:color w:val="000000"/>
                </w:rPr>
                <w:id w:val="118964374"/>
                <w:placeholder>
                  <w:docPart w:val="DefaultPlaceholder_-1854013440"/>
                </w:placeholder>
                <w:showingPlcHdr/>
              </w:sdtPr>
              <w:sdtEndPr/>
              <w:sdtContent>
                <w:r w:rsidR="004D3663" w:rsidRPr="00835B4F">
                  <w:rPr>
                    <w:rStyle w:val="PlaceholderText"/>
                  </w:rPr>
                  <w:t>Click or tap here to enter text.</w:t>
                </w:r>
              </w:sdtContent>
            </w:sdt>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317A15" w14:textId="50C2DE95" w:rsidR="00A12737" w:rsidRPr="00B932FF" w:rsidRDefault="00A12737" w:rsidP="008B5FF1">
            <w:pPr>
              <w:spacing w:after="0" w:line="240" w:lineRule="auto"/>
              <w:rPr>
                <w:rFonts w:ascii="Segoe UI" w:eastAsia="Times New Roman" w:hAnsi="Segoe UI" w:cs="Segoe UI"/>
                <w:color w:val="000000"/>
              </w:rPr>
            </w:pPr>
            <w:r w:rsidRPr="00B932FF">
              <w:rPr>
                <w:rFonts w:ascii="Segoe UI" w:eastAsia="Times New Roman" w:hAnsi="Segoe UI" w:cs="Segoe UI"/>
                <w:color w:val="000000"/>
              </w:rPr>
              <w:t>$</w:t>
            </w:r>
            <w:sdt>
              <w:sdtPr>
                <w:rPr>
                  <w:rFonts w:ascii="Segoe UI" w:eastAsia="Times New Roman" w:hAnsi="Segoe UI" w:cs="Segoe UI"/>
                  <w:color w:val="000000"/>
                </w:rPr>
                <w:id w:val="157119783"/>
                <w:placeholder>
                  <w:docPart w:val="DefaultPlaceholder_-1854013440"/>
                </w:placeholder>
                <w:showingPlcHdr/>
              </w:sdtPr>
              <w:sdtEndPr/>
              <w:sdtContent>
                <w:r w:rsidR="004D3663" w:rsidRPr="00835B4F">
                  <w:rPr>
                    <w:rStyle w:val="PlaceholderText"/>
                  </w:rPr>
                  <w:t>Click or tap here to enter text.</w:t>
                </w:r>
              </w:sdtContent>
            </w:sdt>
          </w:p>
        </w:tc>
      </w:tr>
      <w:tr w:rsidR="00A12737" w:rsidRPr="00B932FF" w14:paraId="0FD39BED" w14:textId="77777777" w:rsidTr="008B5FF1">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7C247A8" w14:textId="2798A03F" w:rsidR="00A12737" w:rsidRPr="00B932FF" w:rsidRDefault="00A12737" w:rsidP="008B5FF1">
            <w:pPr>
              <w:spacing w:after="0" w:line="480" w:lineRule="auto"/>
              <w:rPr>
                <w:rFonts w:ascii="Segoe UI" w:eastAsia="Times New Roman" w:hAnsi="Segoe UI" w:cs="Segoe UI"/>
                <w:color w:val="000000"/>
              </w:rPr>
            </w:pPr>
            <w:r w:rsidRPr="00B932FF">
              <w:rPr>
                <w:rFonts w:ascii="Segoe UI" w:eastAsia="Times New Roman" w:hAnsi="Segoe UI" w:cs="Segoe UI"/>
                <w:color w:val="000000"/>
              </w:rPr>
              <w:t> </w:t>
            </w:r>
            <w:sdt>
              <w:sdtPr>
                <w:rPr>
                  <w:rFonts w:ascii="Segoe UI" w:eastAsia="Times New Roman" w:hAnsi="Segoe UI" w:cs="Segoe UI"/>
                  <w:color w:val="000000"/>
                </w:rPr>
                <w:id w:val="-1427411876"/>
                <w:placeholder>
                  <w:docPart w:val="DefaultPlaceholder_-1854013440"/>
                </w:placeholder>
                <w:showingPlcHdr/>
              </w:sdtPr>
              <w:sdtEndPr/>
              <w:sdtContent>
                <w:r w:rsidR="004D3663" w:rsidRPr="00835B4F">
                  <w:rPr>
                    <w:rStyle w:val="PlaceholderText"/>
                  </w:rPr>
                  <w:t>Click or tap here to enter text.</w:t>
                </w:r>
              </w:sdtContent>
            </w:sdt>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43EC78" w14:textId="384B381D" w:rsidR="00A12737" w:rsidRPr="00B932FF" w:rsidRDefault="00A12737" w:rsidP="008B5FF1">
            <w:pPr>
              <w:spacing w:after="0" w:line="240" w:lineRule="auto"/>
              <w:rPr>
                <w:rFonts w:ascii="Segoe UI" w:eastAsia="Times New Roman" w:hAnsi="Segoe UI" w:cs="Segoe UI"/>
                <w:color w:val="000000"/>
              </w:rPr>
            </w:pPr>
            <w:r w:rsidRPr="00B932FF">
              <w:rPr>
                <w:rFonts w:ascii="Segoe UI" w:eastAsia="Times New Roman" w:hAnsi="Segoe UI" w:cs="Segoe UI"/>
                <w:color w:val="000000"/>
              </w:rPr>
              <w:t>$</w:t>
            </w:r>
            <w:sdt>
              <w:sdtPr>
                <w:rPr>
                  <w:rFonts w:ascii="Segoe UI" w:eastAsia="Times New Roman" w:hAnsi="Segoe UI" w:cs="Segoe UI"/>
                  <w:color w:val="000000"/>
                </w:rPr>
                <w:id w:val="1091662988"/>
                <w:placeholder>
                  <w:docPart w:val="DefaultPlaceholder_-1854013440"/>
                </w:placeholder>
                <w:showingPlcHdr/>
              </w:sdtPr>
              <w:sdtEndPr/>
              <w:sdtContent>
                <w:r w:rsidR="004D3663" w:rsidRPr="00835B4F">
                  <w:rPr>
                    <w:rStyle w:val="PlaceholderText"/>
                  </w:rPr>
                  <w:t>Click or tap here to enter text.</w:t>
                </w:r>
              </w:sdtContent>
            </w:sdt>
          </w:p>
        </w:tc>
      </w:tr>
      <w:tr w:rsidR="00A12737" w:rsidRPr="00B932FF" w14:paraId="3D6D110C" w14:textId="77777777" w:rsidTr="008B5FF1">
        <w:trPr>
          <w:trHeight w:val="300"/>
          <w:jc w:val="center"/>
        </w:trPr>
        <w:tc>
          <w:tcPr>
            <w:tcW w:w="4135" w:type="dxa"/>
            <w:tcBorders>
              <w:top w:val="single" w:sz="4" w:space="0" w:color="auto"/>
              <w:left w:val="single" w:sz="4" w:space="0" w:color="auto"/>
              <w:bottom w:val="single" w:sz="12" w:space="0" w:color="auto"/>
              <w:right w:val="single" w:sz="4" w:space="0" w:color="auto"/>
            </w:tcBorders>
            <w:shd w:val="clear" w:color="auto" w:fill="FFFFFF" w:themeFill="background1"/>
            <w:noWrap/>
            <w:vAlign w:val="bottom"/>
            <w:hideMark/>
          </w:tcPr>
          <w:p w14:paraId="44118EF7" w14:textId="6B62D7A2" w:rsidR="00A12737" w:rsidRPr="00B932FF" w:rsidRDefault="00A12737" w:rsidP="008B5FF1">
            <w:pPr>
              <w:spacing w:after="0" w:line="480" w:lineRule="auto"/>
              <w:rPr>
                <w:rFonts w:ascii="Segoe UI" w:eastAsia="Times New Roman" w:hAnsi="Segoe UI" w:cs="Segoe UI"/>
                <w:color w:val="000000"/>
              </w:rPr>
            </w:pPr>
            <w:r w:rsidRPr="00B932FF">
              <w:rPr>
                <w:rFonts w:ascii="Segoe UI" w:eastAsia="Times New Roman" w:hAnsi="Segoe UI" w:cs="Segoe UI"/>
                <w:color w:val="000000"/>
              </w:rPr>
              <w:t> </w:t>
            </w:r>
            <w:sdt>
              <w:sdtPr>
                <w:rPr>
                  <w:rFonts w:ascii="Segoe UI" w:eastAsia="Times New Roman" w:hAnsi="Segoe UI" w:cs="Segoe UI"/>
                  <w:color w:val="000000"/>
                </w:rPr>
                <w:id w:val="170837020"/>
                <w:placeholder>
                  <w:docPart w:val="DefaultPlaceholder_-1854013440"/>
                </w:placeholder>
                <w:showingPlcHdr/>
              </w:sdtPr>
              <w:sdtEndPr/>
              <w:sdtContent>
                <w:r w:rsidR="004D3663" w:rsidRPr="00835B4F">
                  <w:rPr>
                    <w:rStyle w:val="PlaceholderText"/>
                  </w:rPr>
                  <w:t>Click or tap here to enter text.</w:t>
                </w:r>
              </w:sdtContent>
            </w:sdt>
          </w:p>
        </w:tc>
        <w:tc>
          <w:tcPr>
            <w:tcW w:w="3690"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14:paraId="70A67896" w14:textId="1758137B" w:rsidR="00A12737" w:rsidRPr="00B932FF" w:rsidRDefault="00A12737" w:rsidP="008B5FF1">
            <w:pPr>
              <w:spacing w:after="0" w:line="240" w:lineRule="auto"/>
              <w:rPr>
                <w:rFonts w:ascii="Segoe UI" w:eastAsia="Times New Roman" w:hAnsi="Segoe UI" w:cs="Segoe UI"/>
                <w:color w:val="000000"/>
              </w:rPr>
            </w:pPr>
            <w:r w:rsidRPr="00B932FF">
              <w:rPr>
                <w:rFonts w:ascii="Segoe UI" w:eastAsia="Times New Roman" w:hAnsi="Segoe UI" w:cs="Segoe UI"/>
                <w:color w:val="000000"/>
              </w:rPr>
              <w:t>$</w:t>
            </w:r>
            <w:sdt>
              <w:sdtPr>
                <w:rPr>
                  <w:rFonts w:ascii="Segoe UI" w:eastAsia="Times New Roman" w:hAnsi="Segoe UI" w:cs="Segoe UI"/>
                  <w:color w:val="000000"/>
                </w:rPr>
                <w:id w:val="1478338385"/>
                <w:placeholder>
                  <w:docPart w:val="DefaultPlaceholder_-1854013440"/>
                </w:placeholder>
                <w:showingPlcHdr/>
              </w:sdtPr>
              <w:sdtEndPr/>
              <w:sdtContent>
                <w:r w:rsidR="004D3663" w:rsidRPr="00835B4F">
                  <w:rPr>
                    <w:rStyle w:val="PlaceholderText"/>
                  </w:rPr>
                  <w:t>Click or tap here to enter text.</w:t>
                </w:r>
              </w:sdtContent>
            </w:sdt>
          </w:p>
        </w:tc>
      </w:tr>
      <w:tr w:rsidR="00A12737" w:rsidRPr="00B932FF" w14:paraId="26572E82" w14:textId="77777777" w:rsidTr="008B5FF1">
        <w:trPr>
          <w:trHeight w:val="346"/>
          <w:jc w:val="center"/>
        </w:trPr>
        <w:tc>
          <w:tcPr>
            <w:tcW w:w="4135" w:type="dxa"/>
            <w:tcBorders>
              <w:top w:val="single" w:sz="12" w:space="0" w:color="auto"/>
              <w:left w:val="single" w:sz="4" w:space="0" w:color="auto"/>
              <w:bottom w:val="single" w:sz="4" w:space="0" w:color="auto"/>
              <w:right w:val="single" w:sz="4" w:space="0" w:color="auto"/>
            </w:tcBorders>
            <w:shd w:val="clear" w:color="auto" w:fill="FFFFFF" w:themeFill="background1"/>
            <w:noWrap/>
            <w:vAlign w:val="center"/>
            <w:hideMark/>
          </w:tcPr>
          <w:p w14:paraId="1C33CB42" w14:textId="77777777" w:rsidR="00A12737" w:rsidRPr="00B932FF" w:rsidRDefault="00A12737" w:rsidP="008B5FF1">
            <w:pPr>
              <w:spacing w:after="0" w:line="240" w:lineRule="auto"/>
              <w:jc w:val="right"/>
              <w:rPr>
                <w:rFonts w:ascii="Segoe UI" w:eastAsia="Times New Roman" w:hAnsi="Segoe UI" w:cs="Segoe UI"/>
                <w:b/>
                <w:bCs/>
                <w:color w:val="000000"/>
              </w:rPr>
            </w:pPr>
            <w:r w:rsidRPr="00B932FF">
              <w:rPr>
                <w:rFonts w:ascii="Segoe UI" w:eastAsia="Times New Roman" w:hAnsi="Segoe UI" w:cs="Segoe UI"/>
                <w:b/>
                <w:bCs/>
                <w:color w:val="000000"/>
              </w:rPr>
              <w:t>TOTAL INCOME</w:t>
            </w:r>
          </w:p>
        </w:tc>
        <w:tc>
          <w:tcPr>
            <w:tcW w:w="3690" w:type="dxa"/>
            <w:tcBorders>
              <w:top w:val="single" w:sz="12" w:space="0" w:color="auto"/>
              <w:left w:val="single" w:sz="4" w:space="0" w:color="auto"/>
              <w:bottom w:val="single" w:sz="4" w:space="0" w:color="auto"/>
              <w:right w:val="single" w:sz="4" w:space="0" w:color="auto"/>
            </w:tcBorders>
            <w:shd w:val="clear" w:color="auto" w:fill="FFFFFF" w:themeFill="background1"/>
            <w:noWrap/>
            <w:vAlign w:val="center"/>
          </w:tcPr>
          <w:p w14:paraId="0A096AE9" w14:textId="0DF643F0" w:rsidR="00A12737" w:rsidRPr="00B932FF" w:rsidRDefault="00A12737" w:rsidP="008B5FF1">
            <w:pPr>
              <w:spacing w:after="0" w:line="240" w:lineRule="auto"/>
              <w:rPr>
                <w:rFonts w:ascii="Segoe UI" w:eastAsia="Times New Roman" w:hAnsi="Segoe UI" w:cs="Segoe UI"/>
                <w:color w:val="000000"/>
              </w:rPr>
            </w:pPr>
            <w:r w:rsidRPr="00B932FF">
              <w:rPr>
                <w:rFonts w:ascii="Segoe UI" w:eastAsia="Times New Roman" w:hAnsi="Segoe UI" w:cs="Segoe UI"/>
                <w:color w:val="000000"/>
              </w:rPr>
              <w:t>$</w:t>
            </w:r>
            <w:sdt>
              <w:sdtPr>
                <w:rPr>
                  <w:rFonts w:ascii="Segoe UI" w:eastAsia="Times New Roman" w:hAnsi="Segoe UI" w:cs="Segoe UI"/>
                  <w:color w:val="000000"/>
                </w:rPr>
                <w:id w:val="-1089068187"/>
                <w:placeholder>
                  <w:docPart w:val="DefaultPlaceholder_-1854013440"/>
                </w:placeholder>
                <w:showingPlcHdr/>
              </w:sdtPr>
              <w:sdtEndPr/>
              <w:sdtContent>
                <w:r w:rsidR="004D3663" w:rsidRPr="00835B4F">
                  <w:rPr>
                    <w:rStyle w:val="PlaceholderText"/>
                  </w:rPr>
                  <w:t>Click or tap here to enter text.</w:t>
                </w:r>
              </w:sdtContent>
            </w:sdt>
          </w:p>
        </w:tc>
      </w:tr>
    </w:tbl>
    <w:p w14:paraId="799FFE1A" w14:textId="77777777" w:rsidR="00A12737" w:rsidRPr="00CA224A" w:rsidRDefault="00A12737" w:rsidP="00A12737">
      <w:pPr>
        <w:pStyle w:val="ListParagraph"/>
        <w:rPr>
          <w:rFonts w:asciiTheme="majorHAnsi" w:hAnsiTheme="majorHAnsi" w:cstheme="majorHAnsi"/>
          <w:bCs/>
          <w:sz w:val="18"/>
          <w:szCs w:val="18"/>
        </w:rPr>
      </w:pPr>
      <w:r w:rsidRPr="00CA224A">
        <w:rPr>
          <w:rFonts w:asciiTheme="majorHAnsi" w:hAnsiTheme="majorHAnsi" w:cstheme="majorHAnsi"/>
          <w:bCs/>
          <w:sz w:val="18"/>
          <w:szCs w:val="18"/>
        </w:rPr>
        <w:t>Examples of income may include other grants or stipends.</w:t>
      </w:r>
    </w:p>
    <w:tbl>
      <w:tblPr>
        <w:tblW w:w="7825" w:type="dxa"/>
        <w:jc w:val="center"/>
        <w:tblLook w:val="04A0" w:firstRow="1" w:lastRow="0" w:firstColumn="1" w:lastColumn="0" w:noHBand="0" w:noVBand="1"/>
      </w:tblPr>
      <w:tblGrid>
        <w:gridCol w:w="4135"/>
        <w:gridCol w:w="3690"/>
      </w:tblGrid>
      <w:tr w:rsidR="00A12737" w:rsidRPr="00B932FF" w14:paraId="0DC23B37" w14:textId="77777777" w:rsidTr="008B5FF1">
        <w:trPr>
          <w:trHeight w:val="300"/>
          <w:jc w:val="center"/>
        </w:trPr>
        <w:tc>
          <w:tcPr>
            <w:tcW w:w="782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9E4133A" w14:textId="77777777" w:rsidR="00A12737" w:rsidRPr="00CA224A" w:rsidRDefault="00A12737" w:rsidP="008B5FF1">
            <w:pPr>
              <w:spacing w:after="0" w:line="240" w:lineRule="auto"/>
              <w:rPr>
                <w:rFonts w:asciiTheme="minorHAnsi" w:eastAsia="Times New Roman" w:hAnsiTheme="minorHAnsi" w:cstheme="minorHAnsi"/>
                <w:b/>
                <w:bCs/>
                <w:color w:val="000000"/>
              </w:rPr>
            </w:pPr>
            <w:r w:rsidRPr="00CA224A">
              <w:rPr>
                <w:rFonts w:asciiTheme="minorHAnsi" w:eastAsia="Times New Roman" w:hAnsiTheme="minorHAnsi" w:cstheme="minorHAnsi"/>
                <w:color w:val="000000"/>
              </w:rPr>
              <w:t> </w:t>
            </w:r>
            <w:r w:rsidRPr="00CA224A">
              <w:rPr>
                <w:rFonts w:asciiTheme="minorHAnsi" w:eastAsia="Times New Roman" w:hAnsiTheme="minorHAnsi" w:cstheme="minorHAnsi"/>
                <w:b/>
                <w:bCs/>
                <w:color w:val="000000"/>
                <w:sz w:val="24"/>
                <w:szCs w:val="24"/>
              </w:rPr>
              <w:t>Expenses/ Planned Budget</w:t>
            </w:r>
          </w:p>
        </w:tc>
      </w:tr>
      <w:tr w:rsidR="00A12737" w:rsidRPr="00B932FF" w14:paraId="6B65C934" w14:textId="77777777" w:rsidTr="008B5FF1">
        <w:trPr>
          <w:trHeight w:val="242"/>
          <w:jc w:val="center"/>
        </w:trPr>
        <w:tc>
          <w:tcPr>
            <w:tcW w:w="4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F6667B9" w14:textId="77777777" w:rsidR="00A12737" w:rsidRPr="00CA224A" w:rsidRDefault="00A12737" w:rsidP="008B5FF1">
            <w:pPr>
              <w:spacing w:after="0" w:line="240" w:lineRule="auto"/>
              <w:rPr>
                <w:rFonts w:asciiTheme="minorHAnsi" w:eastAsia="Times New Roman" w:hAnsiTheme="minorHAnsi" w:cstheme="minorHAnsi"/>
                <w:color w:val="000000"/>
              </w:rPr>
            </w:pPr>
            <w:r w:rsidRPr="00CA224A">
              <w:rPr>
                <w:rFonts w:asciiTheme="minorHAnsi" w:eastAsia="Times New Roman" w:hAnsiTheme="minorHAnsi" w:cstheme="minorHAnsi"/>
                <w:i/>
                <w:iCs/>
                <w:color w:val="000000"/>
                <w:sz w:val="18"/>
                <w:szCs w:val="18"/>
              </w:rPr>
              <w:t>Line Item Description</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6A60DA2" w14:textId="77777777" w:rsidR="00A12737" w:rsidRPr="00CA224A" w:rsidRDefault="00A12737" w:rsidP="008B5FF1">
            <w:pPr>
              <w:spacing w:after="0" w:line="240" w:lineRule="auto"/>
              <w:rPr>
                <w:rFonts w:asciiTheme="minorHAnsi" w:eastAsia="Times New Roman" w:hAnsiTheme="minorHAnsi" w:cstheme="minorHAnsi"/>
                <w:color w:val="000000"/>
              </w:rPr>
            </w:pPr>
            <w:r w:rsidRPr="00CA224A">
              <w:rPr>
                <w:rFonts w:asciiTheme="minorHAnsi" w:eastAsia="Times New Roman" w:hAnsiTheme="minorHAnsi" w:cstheme="minorHAnsi"/>
                <w:i/>
                <w:iCs/>
                <w:color w:val="000000"/>
                <w:sz w:val="18"/>
                <w:szCs w:val="18"/>
              </w:rPr>
              <w:t>Dollar Amount</w:t>
            </w:r>
            <w:r w:rsidRPr="00CA224A">
              <w:rPr>
                <w:rFonts w:asciiTheme="minorHAnsi" w:eastAsia="Times New Roman" w:hAnsiTheme="minorHAnsi" w:cstheme="minorHAnsi"/>
                <w:color w:val="000000"/>
                <w:sz w:val="18"/>
                <w:szCs w:val="18"/>
              </w:rPr>
              <w:t xml:space="preserve">                                   </w:t>
            </w:r>
          </w:p>
        </w:tc>
      </w:tr>
      <w:tr w:rsidR="00A12737" w:rsidRPr="00B932FF" w14:paraId="64909730" w14:textId="77777777" w:rsidTr="00CA224A">
        <w:trPr>
          <w:trHeight w:val="423"/>
          <w:jc w:val="center"/>
        </w:trPr>
        <w:sdt>
          <w:sdtPr>
            <w:rPr>
              <w:rFonts w:ascii="Segoe UI" w:eastAsia="Times New Roman" w:hAnsi="Segoe UI" w:cs="Segoe UI"/>
              <w:color w:val="000000"/>
            </w:rPr>
            <w:id w:val="243619336"/>
            <w:placeholder>
              <w:docPart w:val="DefaultPlaceholder_-1854013440"/>
            </w:placeholder>
            <w:showingPlcHdr/>
          </w:sdtPr>
          <w:sdtEndPr/>
          <w:sdtContent>
            <w:tc>
              <w:tcPr>
                <w:tcW w:w="4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E4C96D" w14:textId="6B7F00C6" w:rsidR="00A12737" w:rsidRPr="00B932FF" w:rsidRDefault="004D3663" w:rsidP="008B5FF1">
                <w:pPr>
                  <w:spacing w:after="0" w:line="480" w:lineRule="auto"/>
                  <w:rPr>
                    <w:rFonts w:ascii="Segoe UI" w:eastAsia="Times New Roman" w:hAnsi="Segoe UI" w:cs="Segoe UI"/>
                    <w:color w:val="000000"/>
                  </w:rPr>
                </w:pPr>
                <w:r w:rsidRPr="00835B4F">
                  <w:rPr>
                    <w:rStyle w:val="PlaceholderText"/>
                  </w:rPr>
                  <w:t>Click or tap here to enter text.</w:t>
                </w:r>
              </w:p>
            </w:tc>
          </w:sdtContent>
        </w:sdt>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10260C" w14:textId="0A917C8B" w:rsidR="00A12737" w:rsidRPr="00B932FF" w:rsidRDefault="00082228" w:rsidP="008B5FF1">
            <w:pPr>
              <w:spacing w:after="0" w:line="240" w:lineRule="auto"/>
              <w:rPr>
                <w:rFonts w:ascii="Segoe UI" w:eastAsia="Times New Roman" w:hAnsi="Segoe UI" w:cs="Segoe UI"/>
                <w:color w:val="000000"/>
              </w:rPr>
            </w:pPr>
            <w:r>
              <w:rPr>
                <w:rFonts w:ascii="Segoe UI" w:eastAsia="Times New Roman" w:hAnsi="Segoe UI" w:cs="Segoe UI"/>
                <w:color w:val="000000"/>
              </w:rPr>
              <w:t>$</w:t>
            </w:r>
            <w:sdt>
              <w:sdtPr>
                <w:rPr>
                  <w:rFonts w:ascii="Segoe UI" w:eastAsia="Times New Roman" w:hAnsi="Segoe UI" w:cs="Segoe UI"/>
                  <w:color w:val="000000"/>
                </w:rPr>
                <w:id w:val="1223097211"/>
                <w:placeholder>
                  <w:docPart w:val="DefaultPlaceholder_-1854013440"/>
                </w:placeholder>
                <w:showingPlcHdr/>
              </w:sdtPr>
              <w:sdtEndPr/>
              <w:sdtContent>
                <w:r w:rsidR="004D3663" w:rsidRPr="00835B4F">
                  <w:rPr>
                    <w:rStyle w:val="PlaceholderText"/>
                  </w:rPr>
                  <w:t>Click or tap here to enter text.</w:t>
                </w:r>
              </w:sdtContent>
            </w:sdt>
          </w:p>
        </w:tc>
      </w:tr>
      <w:tr w:rsidR="00A12737" w:rsidRPr="00B932FF" w14:paraId="32937B12" w14:textId="77777777" w:rsidTr="00CA224A">
        <w:trPr>
          <w:trHeight w:val="20"/>
          <w:jc w:val="center"/>
        </w:trPr>
        <w:sdt>
          <w:sdtPr>
            <w:rPr>
              <w:rFonts w:ascii="Segoe UI" w:eastAsia="Times New Roman" w:hAnsi="Segoe UI" w:cs="Segoe UI"/>
              <w:color w:val="000000"/>
            </w:rPr>
            <w:id w:val="-1962104070"/>
            <w:placeholder>
              <w:docPart w:val="DefaultPlaceholder_-1854013440"/>
            </w:placeholder>
            <w:showingPlcHdr/>
          </w:sdtPr>
          <w:sdtEndPr/>
          <w:sdtContent>
            <w:tc>
              <w:tcPr>
                <w:tcW w:w="4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04FDF5" w14:textId="4BB8C323" w:rsidR="00A12737" w:rsidRDefault="004D3663" w:rsidP="008B5FF1">
                <w:pPr>
                  <w:spacing w:after="0" w:line="480" w:lineRule="auto"/>
                  <w:rPr>
                    <w:rFonts w:ascii="Segoe UI" w:eastAsia="Times New Roman" w:hAnsi="Segoe UI" w:cs="Segoe UI"/>
                    <w:color w:val="000000"/>
                  </w:rPr>
                </w:pPr>
                <w:r w:rsidRPr="00835B4F">
                  <w:rPr>
                    <w:rStyle w:val="PlaceholderText"/>
                  </w:rPr>
                  <w:t>Click or tap here to enter text.</w:t>
                </w:r>
              </w:p>
            </w:tc>
          </w:sdtContent>
        </w:sdt>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8F5A99" w14:textId="7216D1D7" w:rsidR="00A12737" w:rsidRPr="00B932FF" w:rsidRDefault="00082228" w:rsidP="008B5FF1">
            <w:pPr>
              <w:spacing w:after="0" w:line="240" w:lineRule="auto"/>
              <w:rPr>
                <w:rFonts w:ascii="Segoe UI" w:eastAsia="Times New Roman" w:hAnsi="Segoe UI" w:cs="Segoe UI"/>
                <w:color w:val="000000"/>
              </w:rPr>
            </w:pPr>
            <w:r>
              <w:rPr>
                <w:rFonts w:ascii="Segoe UI" w:eastAsia="Times New Roman" w:hAnsi="Segoe UI" w:cs="Segoe UI"/>
                <w:color w:val="000000"/>
              </w:rPr>
              <w:t>$</w:t>
            </w:r>
            <w:sdt>
              <w:sdtPr>
                <w:rPr>
                  <w:rFonts w:ascii="Segoe UI" w:eastAsia="Times New Roman" w:hAnsi="Segoe UI" w:cs="Segoe UI"/>
                  <w:color w:val="000000"/>
                </w:rPr>
                <w:id w:val="-619682781"/>
                <w:placeholder>
                  <w:docPart w:val="DefaultPlaceholder_-1854013440"/>
                </w:placeholder>
                <w:showingPlcHdr/>
              </w:sdtPr>
              <w:sdtEndPr/>
              <w:sdtContent>
                <w:r w:rsidR="004D3663" w:rsidRPr="00835B4F">
                  <w:rPr>
                    <w:rStyle w:val="PlaceholderText"/>
                  </w:rPr>
                  <w:t>Click or tap here to enter text.</w:t>
                </w:r>
              </w:sdtContent>
            </w:sdt>
          </w:p>
        </w:tc>
      </w:tr>
      <w:tr w:rsidR="00A12737" w:rsidRPr="00B932FF" w14:paraId="6061283D" w14:textId="77777777" w:rsidTr="00CA224A">
        <w:trPr>
          <w:trHeight w:val="20"/>
          <w:jc w:val="center"/>
        </w:trPr>
        <w:sdt>
          <w:sdtPr>
            <w:rPr>
              <w:rFonts w:ascii="Segoe UI" w:eastAsia="Times New Roman" w:hAnsi="Segoe UI" w:cs="Segoe UI"/>
              <w:color w:val="000000"/>
            </w:rPr>
            <w:id w:val="382837971"/>
            <w:placeholder>
              <w:docPart w:val="DefaultPlaceholder_-1854013440"/>
            </w:placeholder>
            <w:showingPlcHdr/>
          </w:sdtPr>
          <w:sdtEndPr/>
          <w:sdtContent>
            <w:tc>
              <w:tcPr>
                <w:tcW w:w="4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20BD76" w14:textId="43F689C4" w:rsidR="00A12737" w:rsidRPr="00B932FF" w:rsidRDefault="004D3663" w:rsidP="008B5FF1">
                <w:pPr>
                  <w:spacing w:after="0" w:line="480" w:lineRule="auto"/>
                  <w:rPr>
                    <w:rFonts w:ascii="Segoe UI" w:eastAsia="Times New Roman" w:hAnsi="Segoe UI" w:cs="Segoe UI"/>
                    <w:color w:val="000000"/>
                  </w:rPr>
                </w:pPr>
                <w:r w:rsidRPr="00835B4F">
                  <w:rPr>
                    <w:rStyle w:val="PlaceholderText"/>
                  </w:rPr>
                  <w:t>Click or tap here to enter text.</w:t>
                </w:r>
              </w:p>
            </w:tc>
          </w:sdtContent>
        </w:sdt>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11511B" w14:textId="35678B08" w:rsidR="00A12737" w:rsidRPr="00B932FF" w:rsidRDefault="00082228" w:rsidP="008B5FF1">
            <w:pPr>
              <w:spacing w:after="0" w:line="240" w:lineRule="auto"/>
              <w:rPr>
                <w:rFonts w:ascii="Segoe UI" w:eastAsia="Times New Roman" w:hAnsi="Segoe UI" w:cs="Segoe UI"/>
                <w:color w:val="000000"/>
              </w:rPr>
            </w:pPr>
            <w:r>
              <w:rPr>
                <w:rFonts w:ascii="Segoe UI" w:eastAsia="Times New Roman" w:hAnsi="Segoe UI" w:cs="Segoe UI"/>
                <w:color w:val="000000"/>
              </w:rPr>
              <w:t>$</w:t>
            </w:r>
            <w:sdt>
              <w:sdtPr>
                <w:rPr>
                  <w:rFonts w:ascii="Segoe UI" w:eastAsia="Times New Roman" w:hAnsi="Segoe UI" w:cs="Segoe UI"/>
                  <w:color w:val="000000"/>
                </w:rPr>
                <w:id w:val="1765569983"/>
                <w:placeholder>
                  <w:docPart w:val="DefaultPlaceholder_-1854013440"/>
                </w:placeholder>
                <w:showingPlcHdr/>
              </w:sdtPr>
              <w:sdtEndPr/>
              <w:sdtContent>
                <w:r w:rsidR="004D3663" w:rsidRPr="00835B4F">
                  <w:rPr>
                    <w:rStyle w:val="PlaceholderText"/>
                  </w:rPr>
                  <w:t>Click or tap here to enter text.</w:t>
                </w:r>
              </w:sdtContent>
            </w:sdt>
          </w:p>
        </w:tc>
      </w:tr>
      <w:tr w:rsidR="00A12737" w:rsidRPr="00B932FF" w14:paraId="5CBE3613" w14:textId="77777777" w:rsidTr="00CA224A">
        <w:trPr>
          <w:trHeight w:val="20"/>
          <w:jc w:val="center"/>
        </w:trPr>
        <w:sdt>
          <w:sdtPr>
            <w:rPr>
              <w:rFonts w:ascii="Segoe UI" w:eastAsia="Times New Roman" w:hAnsi="Segoe UI" w:cs="Segoe UI"/>
              <w:color w:val="000000"/>
            </w:rPr>
            <w:id w:val="-1775323293"/>
            <w:placeholder>
              <w:docPart w:val="DefaultPlaceholder_-1854013440"/>
            </w:placeholder>
            <w:showingPlcHdr/>
          </w:sdtPr>
          <w:sdtEndPr/>
          <w:sdtContent>
            <w:tc>
              <w:tcPr>
                <w:tcW w:w="4135"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14:paraId="0A51852E" w14:textId="6241AC47" w:rsidR="00A12737" w:rsidRPr="00B932FF" w:rsidRDefault="004D3663" w:rsidP="008B5FF1">
                <w:pPr>
                  <w:spacing w:after="0" w:line="480" w:lineRule="auto"/>
                  <w:rPr>
                    <w:rFonts w:ascii="Segoe UI" w:eastAsia="Times New Roman" w:hAnsi="Segoe UI" w:cs="Segoe UI"/>
                    <w:color w:val="000000"/>
                  </w:rPr>
                </w:pPr>
                <w:r w:rsidRPr="00835B4F">
                  <w:rPr>
                    <w:rStyle w:val="PlaceholderText"/>
                  </w:rPr>
                  <w:t>Click or tap here to enter text.</w:t>
                </w:r>
              </w:p>
            </w:tc>
          </w:sdtContent>
        </w:sdt>
        <w:tc>
          <w:tcPr>
            <w:tcW w:w="3690"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hideMark/>
          </w:tcPr>
          <w:p w14:paraId="746EE117" w14:textId="6790CFF7" w:rsidR="00A12737" w:rsidRPr="00B932FF" w:rsidRDefault="00082228" w:rsidP="008B5FF1">
            <w:pPr>
              <w:spacing w:after="0" w:line="240" w:lineRule="auto"/>
              <w:rPr>
                <w:rFonts w:ascii="Segoe UI" w:eastAsia="Times New Roman" w:hAnsi="Segoe UI" w:cs="Segoe UI"/>
                <w:color w:val="000000"/>
              </w:rPr>
            </w:pPr>
            <w:r>
              <w:rPr>
                <w:rFonts w:ascii="Segoe UI" w:eastAsia="Times New Roman" w:hAnsi="Segoe UI" w:cs="Segoe UI"/>
                <w:color w:val="000000"/>
              </w:rPr>
              <w:t>$</w:t>
            </w:r>
            <w:sdt>
              <w:sdtPr>
                <w:rPr>
                  <w:rFonts w:ascii="Segoe UI" w:eastAsia="Times New Roman" w:hAnsi="Segoe UI" w:cs="Segoe UI"/>
                  <w:color w:val="000000"/>
                </w:rPr>
                <w:id w:val="152804277"/>
                <w:placeholder>
                  <w:docPart w:val="DefaultPlaceholder_-1854013440"/>
                </w:placeholder>
                <w:showingPlcHdr/>
              </w:sdtPr>
              <w:sdtEndPr/>
              <w:sdtContent>
                <w:r w:rsidR="004D3663" w:rsidRPr="00835B4F">
                  <w:rPr>
                    <w:rStyle w:val="PlaceholderText"/>
                  </w:rPr>
                  <w:t>Click or tap here to enter text.</w:t>
                </w:r>
              </w:sdtContent>
            </w:sdt>
          </w:p>
        </w:tc>
      </w:tr>
      <w:tr w:rsidR="00A12737" w:rsidRPr="00B932FF" w14:paraId="1D64F6D1" w14:textId="77777777" w:rsidTr="008B5FF1">
        <w:trPr>
          <w:trHeight w:val="348"/>
          <w:jc w:val="center"/>
        </w:trPr>
        <w:tc>
          <w:tcPr>
            <w:tcW w:w="4135" w:type="dxa"/>
            <w:tcBorders>
              <w:top w:val="single" w:sz="12" w:space="0" w:color="auto"/>
              <w:left w:val="single" w:sz="4" w:space="0" w:color="auto"/>
              <w:bottom w:val="single" w:sz="12" w:space="0" w:color="auto"/>
              <w:right w:val="single" w:sz="4" w:space="0" w:color="auto"/>
            </w:tcBorders>
            <w:shd w:val="clear" w:color="auto" w:fill="FFFFFF" w:themeFill="background1"/>
            <w:noWrap/>
            <w:vAlign w:val="center"/>
            <w:hideMark/>
          </w:tcPr>
          <w:p w14:paraId="082D6786" w14:textId="77777777" w:rsidR="00A12737" w:rsidRPr="00B932FF" w:rsidRDefault="00A12737" w:rsidP="008B5FF1">
            <w:pPr>
              <w:spacing w:after="0" w:line="240" w:lineRule="auto"/>
              <w:jc w:val="right"/>
              <w:rPr>
                <w:rFonts w:ascii="Segoe UI" w:eastAsia="Times New Roman" w:hAnsi="Segoe UI" w:cs="Segoe UI"/>
                <w:b/>
                <w:bCs/>
                <w:color w:val="000000"/>
              </w:rPr>
            </w:pPr>
            <w:r w:rsidRPr="00B932FF">
              <w:rPr>
                <w:rFonts w:ascii="Segoe UI" w:eastAsia="Times New Roman" w:hAnsi="Segoe UI" w:cs="Segoe UI"/>
                <w:b/>
                <w:bCs/>
                <w:color w:val="000000"/>
              </w:rPr>
              <w:t>TOTAL EXPENSES</w:t>
            </w:r>
          </w:p>
        </w:tc>
        <w:tc>
          <w:tcPr>
            <w:tcW w:w="3690" w:type="dxa"/>
            <w:tcBorders>
              <w:top w:val="single" w:sz="12" w:space="0" w:color="auto"/>
              <w:left w:val="single" w:sz="4" w:space="0" w:color="auto"/>
              <w:bottom w:val="single" w:sz="12" w:space="0" w:color="auto"/>
              <w:right w:val="single" w:sz="4" w:space="0" w:color="auto"/>
            </w:tcBorders>
            <w:shd w:val="clear" w:color="auto" w:fill="FFFFFF" w:themeFill="background1"/>
            <w:noWrap/>
            <w:vAlign w:val="center"/>
            <w:hideMark/>
          </w:tcPr>
          <w:p w14:paraId="50E93361" w14:textId="71D069DA" w:rsidR="00A12737" w:rsidRPr="00B932FF" w:rsidRDefault="004D3663" w:rsidP="008B5FF1">
            <w:pPr>
              <w:spacing w:after="0" w:line="240" w:lineRule="auto"/>
              <w:rPr>
                <w:rFonts w:ascii="Segoe UI" w:eastAsia="Times New Roman" w:hAnsi="Segoe UI" w:cs="Segoe UI"/>
                <w:color w:val="000000"/>
              </w:rPr>
            </w:pPr>
            <w:r>
              <w:rPr>
                <w:rFonts w:ascii="Segoe UI" w:eastAsia="Times New Roman" w:hAnsi="Segoe UI" w:cs="Segoe UI"/>
                <w:color w:val="000000"/>
              </w:rPr>
              <w:t xml:space="preserve">$ </w:t>
            </w:r>
            <w:sdt>
              <w:sdtPr>
                <w:rPr>
                  <w:rFonts w:ascii="Segoe UI" w:eastAsia="Times New Roman" w:hAnsi="Segoe UI" w:cs="Segoe UI"/>
                  <w:color w:val="000000"/>
                </w:rPr>
                <w:id w:val="428706180"/>
                <w:placeholder>
                  <w:docPart w:val="DefaultPlaceholder_-1854013440"/>
                </w:placeholder>
                <w:showingPlcHdr/>
              </w:sdtPr>
              <w:sdtEndPr/>
              <w:sdtContent>
                <w:r w:rsidRPr="00835B4F">
                  <w:rPr>
                    <w:rStyle w:val="PlaceholderText"/>
                  </w:rPr>
                  <w:t>Click or tap here to enter text.</w:t>
                </w:r>
              </w:sdtContent>
            </w:sdt>
          </w:p>
        </w:tc>
      </w:tr>
      <w:tr w:rsidR="00A12737" w:rsidRPr="00B932FF" w14:paraId="4F2EB076" w14:textId="77777777" w:rsidTr="008B5FF1">
        <w:trPr>
          <w:trHeight w:val="348"/>
          <w:jc w:val="center"/>
        </w:trPr>
        <w:tc>
          <w:tcPr>
            <w:tcW w:w="4135" w:type="dxa"/>
            <w:tcBorders>
              <w:top w:val="single" w:sz="12" w:space="0" w:color="auto"/>
              <w:left w:val="single" w:sz="4" w:space="0" w:color="auto"/>
              <w:bottom w:val="single" w:sz="4" w:space="0" w:color="auto"/>
              <w:right w:val="single" w:sz="4" w:space="0" w:color="auto"/>
            </w:tcBorders>
            <w:shd w:val="clear" w:color="auto" w:fill="FFFFFF" w:themeFill="background1"/>
            <w:noWrap/>
            <w:vAlign w:val="center"/>
          </w:tcPr>
          <w:p w14:paraId="455D7CF4" w14:textId="4DA427DF" w:rsidR="00A12737" w:rsidRPr="00B932FF" w:rsidRDefault="00F60466">
            <w:pPr>
              <w:spacing w:after="0" w:line="240" w:lineRule="auto"/>
              <w:jc w:val="right"/>
              <w:rPr>
                <w:rFonts w:ascii="Segoe UI" w:eastAsia="Times New Roman" w:hAnsi="Segoe UI" w:cs="Segoe UI"/>
                <w:b/>
                <w:bCs/>
                <w:color w:val="000000"/>
              </w:rPr>
            </w:pPr>
            <w:r>
              <w:rPr>
                <w:rFonts w:ascii="Segoe UI" w:eastAsia="Times New Roman" w:hAnsi="Segoe UI" w:cs="Segoe UI"/>
                <w:b/>
                <w:bCs/>
                <w:color w:val="000000"/>
              </w:rPr>
              <w:t xml:space="preserve">NCACH Funding </w:t>
            </w:r>
            <w:r w:rsidR="00A12737">
              <w:rPr>
                <w:rFonts w:ascii="Segoe UI" w:eastAsia="Times New Roman" w:hAnsi="Segoe UI" w:cs="Segoe UI"/>
                <w:b/>
                <w:bCs/>
                <w:color w:val="000000"/>
              </w:rPr>
              <w:t>Request</w:t>
            </w:r>
          </w:p>
        </w:tc>
        <w:sdt>
          <w:sdtPr>
            <w:rPr>
              <w:rFonts w:ascii="Segoe UI" w:eastAsia="Times New Roman" w:hAnsi="Segoe UI" w:cs="Segoe UI"/>
              <w:color w:val="000000"/>
            </w:rPr>
            <w:id w:val="-1740547282"/>
            <w:placeholder>
              <w:docPart w:val="DefaultPlaceholder_-1854013440"/>
            </w:placeholder>
            <w:showingPlcHdr/>
          </w:sdtPr>
          <w:sdtEndPr/>
          <w:sdtContent>
            <w:tc>
              <w:tcPr>
                <w:tcW w:w="3690" w:type="dxa"/>
                <w:tcBorders>
                  <w:top w:val="single" w:sz="12" w:space="0" w:color="auto"/>
                  <w:left w:val="single" w:sz="4" w:space="0" w:color="auto"/>
                  <w:bottom w:val="single" w:sz="4" w:space="0" w:color="auto"/>
                  <w:right w:val="single" w:sz="4" w:space="0" w:color="auto"/>
                </w:tcBorders>
                <w:shd w:val="clear" w:color="auto" w:fill="FFFFFF" w:themeFill="background1"/>
                <w:noWrap/>
                <w:vAlign w:val="center"/>
              </w:tcPr>
              <w:p w14:paraId="2E8F6BFE" w14:textId="2658CB30" w:rsidR="00A12737" w:rsidRPr="00B932FF" w:rsidRDefault="004D3663" w:rsidP="008B5FF1">
                <w:pPr>
                  <w:spacing w:after="0" w:line="240" w:lineRule="auto"/>
                  <w:rPr>
                    <w:rFonts w:ascii="Segoe UI" w:eastAsia="Times New Roman" w:hAnsi="Segoe UI" w:cs="Segoe UI"/>
                    <w:color w:val="000000"/>
                  </w:rPr>
                </w:pPr>
                <w:r w:rsidRPr="00835B4F">
                  <w:rPr>
                    <w:rStyle w:val="PlaceholderText"/>
                  </w:rPr>
                  <w:t>Click or tap here to enter text.</w:t>
                </w:r>
              </w:p>
            </w:tc>
          </w:sdtContent>
        </w:sdt>
      </w:tr>
    </w:tbl>
    <w:p w14:paraId="4D3479C1" w14:textId="77777777" w:rsidR="00A12737" w:rsidRPr="00193370" w:rsidRDefault="00A12737" w:rsidP="00E67F0A">
      <w:pPr>
        <w:pStyle w:val="ListParagraph"/>
      </w:pPr>
      <w:r w:rsidRPr="00A12737">
        <w:rPr>
          <w:rFonts w:ascii="Segoe UI" w:hAnsi="Segoe UI" w:cs="Segoe UI"/>
          <w:bCs/>
          <w:sz w:val="18"/>
          <w:szCs w:val="18"/>
        </w:rPr>
        <w:t xml:space="preserve">Examples of expenses may include stipend to intern, stipend to preceptor organization, training, evaluation, etc. </w:t>
      </w:r>
    </w:p>
    <w:sectPr w:rsidR="00A12737" w:rsidRPr="00193370" w:rsidSect="004D3663">
      <w:headerReference w:type="default" r:id="rId12"/>
      <w:footerReference w:type="default" r:id="rId13"/>
      <w:pgSz w:w="12240" w:h="15840"/>
      <w:pgMar w:top="1260" w:right="1440" w:bottom="5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170EF" w14:textId="77777777" w:rsidR="003521BC" w:rsidRDefault="003521BC" w:rsidP="005F2601">
      <w:pPr>
        <w:spacing w:after="0" w:line="240" w:lineRule="auto"/>
      </w:pPr>
      <w:r>
        <w:separator/>
      </w:r>
    </w:p>
  </w:endnote>
  <w:endnote w:type="continuationSeparator" w:id="0">
    <w:p w14:paraId="31F8F527" w14:textId="77777777" w:rsidR="003521BC" w:rsidRDefault="003521BC" w:rsidP="005F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sap">
    <w:altName w:val="Franklin Gothic Medium Cond"/>
    <w:panose1 w:val="020005060400000200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A0BCD" w14:textId="77777777" w:rsidR="00720BC0" w:rsidRDefault="008D3D4C">
    <w:pPr>
      <w:pStyle w:val="Footer"/>
    </w:pPr>
    <w:r>
      <w:rPr>
        <w:noProof/>
      </w:rPr>
      <w:drawing>
        <wp:anchor distT="0" distB="0" distL="114300" distR="114300" simplePos="0" relativeHeight="251659264" behindDoc="0" locked="0" layoutInCell="1" allowOverlap="1" wp14:anchorId="0A9A2403" wp14:editId="56642F53">
          <wp:simplePos x="0" y="0"/>
          <wp:positionH relativeFrom="column">
            <wp:posOffset>-929941</wp:posOffset>
          </wp:positionH>
          <wp:positionV relativeFrom="paragraph">
            <wp:posOffset>129791</wp:posOffset>
          </wp:positionV>
          <wp:extent cx="7686675" cy="533400"/>
          <wp:effectExtent l="0" t="0" r="9525" b="0"/>
          <wp:wrapNone/>
          <wp:docPr id="8" name="Picture 8" descr="NCACH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CACH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6675" cy="533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AA678" w14:textId="77777777" w:rsidR="003521BC" w:rsidRDefault="003521BC" w:rsidP="005F2601">
      <w:pPr>
        <w:spacing w:after="0" w:line="240" w:lineRule="auto"/>
      </w:pPr>
      <w:r>
        <w:separator/>
      </w:r>
    </w:p>
  </w:footnote>
  <w:footnote w:type="continuationSeparator" w:id="0">
    <w:p w14:paraId="5E85A33C" w14:textId="77777777" w:rsidR="003521BC" w:rsidRDefault="003521BC" w:rsidP="005F2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695D7" w14:textId="77777777" w:rsidR="005F2601" w:rsidRPr="008E18FC" w:rsidRDefault="008E18FC" w:rsidP="008E18FC">
    <w:pPr>
      <w:pStyle w:val="Header"/>
    </w:pPr>
    <w:r>
      <w:rPr>
        <w:noProof/>
      </w:rPr>
      <w:drawing>
        <wp:anchor distT="0" distB="0" distL="114300" distR="114300" simplePos="0" relativeHeight="251661312" behindDoc="0" locked="0" layoutInCell="1" allowOverlap="1" wp14:anchorId="02575821" wp14:editId="3A83754D">
          <wp:simplePos x="0" y="0"/>
          <wp:positionH relativeFrom="margin">
            <wp:posOffset>-848538</wp:posOffset>
          </wp:positionH>
          <wp:positionV relativeFrom="margin">
            <wp:posOffset>-602208</wp:posOffset>
          </wp:positionV>
          <wp:extent cx="4983480" cy="460375"/>
          <wp:effectExtent l="0" t="0" r="7620" b="0"/>
          <wp:wrapSquare wrapText="bothSides"/>
          <wp:docPr id="7" name="Picture 7" descr="NCACH letterhead hea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CH letterhead head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3480" cy="4603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643D"/>
    <w:multiLevelType w:val="hybridMultilevel"/>
    <w:tmpl w:val="A5785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0306D"/>
    <w:multiLevelType w:val="hybridMultilevel"/>
    <w:tmpl w:val="6FEE84E8"/>
    <w:lvl w:ilvl="0" w:tplc="A8FEA3CA">
      <w:start w:val="1"/>
      <w:numFmt w:val="bullet"/>
      <w:lvlText w:val="–"/>
      <w:lvlJc w:val="left"/>
      <w:pPr>
        <w:ind w:left="990" w:hanging="360"/>
      </w:pPr>
      <w:rPr>
        <w:rFonts w:ascii="Times New Roman" w:hAnsi="Times New Roman" w:cs="Times New Roman"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B237377"/>
    <w:multiLevelType w:val="hybridMultilevel"/>
    <w:tmpl w:val="C16E1154"/>
    <w:lvl w:ilvl="0" w:tplc="202E05D8">
      <w:start w:val="1"/>
      <w:numFmt w:val="decimal"/>
      <w:lvlText w:val="%1."/>
      <w:lvlJc w:val="left"/>
      <w:pPr>
        <w:ind w:left="36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B7C0C"/>
    <w:multiLevelType w:val="hybridMultilevel"/>
    <w:tmpl w:val="4DB23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A0140"/>
    <w:multiLevelType w:val="hybridMultilevel"/>
    <w:tmpl w:val="21A4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27B32"/>
    <w:multiLevelType w:val="hybridMultilevel"/>
    <w:tmpl w:val="764A7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849C0"/>
    <w:multiLevelType w:val="hybridMultilevel"/>
    <w:tmpl w:val="401C0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367E49"/>
    <w:multiLevelType w:val="hybridMultilevel"/>
    <w:tmpl w:val="8C564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36423D"/>
    <w:multiLevelType w:val="hybridMultilevel"/>
    <w:tmpl w:val="F15C2030"/>
    <w:lvl w:ilvl="0" w:tplc="48323246">
      <w:start w:val="1"/>
      <w:numFmt w:val="decimal"/>
      <w:lvlText w:val="%1."/>
      <w:lvlJc w:val="left"/>
      <w:pPr>
        <w:ind w:left="360" w:hanging="360"/>
      </w:pPr>
      <w:rPr>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DE6DA1"/>
    <w:multiLevelType w:val="hybridMultilevel"/>
    <w:tmpl w:val="FA8EE5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CF16A24"/>
    <w:multiLevelType w:val="hybridMultilevel"/>
    <w:tmpl w:val="719E56B8"/>
    <w:lvl w:ilvl="0" w:tplc="FAECD70C">
      <w:start w:val="1"/>
      <w:numFmt w:val="decimal"/>
      <w:lvlText w:val="%1."/>
      <w:lvlJc w:val="left"/>
      <w:pPr>
        <w:ind w:left="99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0"/>
  </w:num>
  <w:num w:numId="4">
    <w:abstractNumId w:val="5"/>
  </w:num>
  <w:num w:numId="5">
    <w:abstractNumId w:val="2"/>
  </w:num>
  <w:num w:numId="6">
    <w:abstractNumId w:val="9"/>
  </w:num>
  <w:num w:numId="7">
    <w:abstractNumId w:val="3"/>
  </w:num>
  <w:num w:numId="8">
    <w:abstractNumId w:val="4"/>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forms" w:formatting="1" w:enforcement="1" w:cryptProviderType="rsaAES" w:cryptAlgorithmClass="hash" w:cryptAlgorithmType="typeAny" w:cryptAlgorithmSid="14" w:cryptSpinCount="100000" w:hash="toF14lUHy/ccS+L6OgTPaQVM2QyJ4mfbCZ68BLL1yqBHrcxxmBn8P0QmxXTN/BuBsZqkH7XP9p5fG7pGY0haOg==" w:salt="3zJBYFe3HZWC5gTpL1aZT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AD"/>
    <w:rsid w:val="000641D8"/>
    <w:rsid w:val="0007111D"/>
    <w:rsid w:val="00082228"/>
    <w:rsid w:val="000E0626"/>
    <w:rsid w:val="000F1B8D"/>
    <w:rsid w:val="0015633F"/>
    <w:rsid w:val="00193370"/>
    <w:rsid w:val="001F1DCA"/>
    <w:rsid w:val="00213BBD"/>
    <w:rsid w:val="0028430B"/>
    <w:rsid w:val="002B22EF"/>
    <w:rsid w:val="002F1F0A"/>
    <w:rsid w:val="003521BC"/>
    <w:rsid w:val="003708A3"/>
    <w:rsid w:val="00385B66"/>
    <w:rsid w:val="003B0532"/>
    <w:rsid w:val="003B67E3"/>
    <w:rsid w:val="003C7315"/>
    <w:rsid w:val="004222E3"/>
    <w:rsid w:val="004D3663"/>
    <w:rsid w:val="00563452"/>
    <w:rsid w:val="00587A6B"/>
    <w:rsid w:val="005A1D21"/>
    <w:rsid w:val="005F2601"/>
    <w:rsid w:val="00612607"/>
    <w:rsid w:val="006152D2"/>
    <w:rsid w:val="00695D6E"/>
    <w:rsid w:val="00720BC0"/>
    <w:rsid w:val="00721EE7"/>
    <w:rsid w:val="007A310E"/>
    <w:rsid w:val="007A5A35"/>
    <w:rsid w:val="007B5607"/>
    <w:rsid w:val="007C7FA3"/>
    <w:rsid w:val="007F4BFE"/>
    <w:rsid w:val="00847D6C"/>
    <w:rsid w:val="00895079"/>
    <w:rsid w:val="008D3D4C"/>
    <w:rsid w:val="008D6C76"/>
    <w:rsid w:val="008E18FC"/>
    <w:rsid w:val="0093492E"/>
    <w:rsid w:val="00A12737"/>
    <w:rsid w:val="00A227EE"/>
    <w:rsid w:val="00A2470D"/>
    <w:rsid w:val="00B05F1B"/>
    <w:rsid w:val="00B2274D"/>
    <w:rsid w:val="00B338C4"/>
    <w:rsid w:val="00B57901"/>
    <w:rsid w:val="00B67C0B"/>
    <w:rsid w:val="00C44DE9"/>
    <w:rsid w:val="00C904D4"/>
    <w:rsid w:val="00CA224A"/>
    <w:rsid w:val="00CA55BE"/>
    <w:rsid w:val="00D27451"/>
    <w:rsid w:val="00DB4847"/>
    <w:rsid w:val="00DC21AD"/>
    <w:rsid w:val="00DC329E"/>
    <w:rsid w:val="00DD722E"/>
    <w:rsid w:val="00E04016"/>
    <w:rsid w:val="00E14FDE"/>
    <w:rsid w:val="00E67F0A"/>
    <w:rsid w:val="00E87DBA"/>
    <w:rsid w:val="00EA02D0"/>
    <w:rsid w:val="00EA4BEF"/>
    <w:rsid w:val="00F06A67"/>
    <w:rsid w:val="00F14D1F"/>
    <w:rsid w:val="00F60466"/>
    <w:rsid w:val="00FB3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7871BF"/>
  <w15:chartTrackingRefBased/>
  <w15:docId w15:val="{E02E5861-924F-4D10-8AB6-976D91BA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B338C4"/>
    <w:pPr>
      <w:keepNext/>
      <w:keepLines/>
      <w:spacing w:before="240" w:after="0"/>
      <w:outlineLvl w:val="0"/>
    </w:pPr>
    <w:rPr>
      <w:rFonts w:asciiTheme="majorHAnsi" w:eastAsiaTheme="majorEastAsia" w:hAnsiTheme="majorHAnsi" w:cstheme="majorBidi"/>
      <w:b/>
      <w:color w:val="F98F23"/>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601"/>
    <w:pPr>
      <w:tabs>
        <w:tab w:val="center" w:pos="4680"/>
        <w:tab w:val="right" w:pos="9360"/>
      </w:tabs>
    </w:pPr>
  </w:style>
  <w:style w:type="character" w:customStyle="1" w:styleId="HeaderChar">
    <w:name w:val="Header Char"/>
    <w:link w:val="Header"/>
    <w:uiPriority w:val="99"/>
    <w:rsid w:val="005F2601"/>
    <w:rPr>
      <w:sz w:val="22"/>
      <w:szCs w:val="22"/>
    </w:rPr>
  </w:style>
  <w:style w:type="paragraph" w:styleId="Footer">
    <w:name w:val="footer"/>
    <w:basedOn w:val="Normal"/>
    <w:link w:val="FooterChar"/>
    <w:uiPriority w:val="99"/>
    <w:unhideWhenUsed/>
    <w:rsid w:val="005F2601"/>
    <w:pPr>
      <w:tabs>
        <w:tab w:val="center" w:pos="4680"/>
        <w:tab w:val="right" w:pos="9360"/>
      </w:tabs>
    </w:pPr>
  </w:style>
  <w:style w:type="character" w:customStyle="1" w:styleId="FooterChar">
    <w:name w:val="Footer Char"/>
    <w:link w:val="Footer"/>
    <w:uiPriority w:val="99"/>
    <w:rsid w:val="005F2601"/>
    <w:rPr>
      <w:sz w:val="22"/>
      <w:szCs w:val="22"/>
    </w:rPr>
  </w:style>
  <w:style w:type="paragraph" w:styleId="ListParagraph">
    <w:name w:val="List Paragraph"/>
    <w:basedOn w:val="Normal"/>
    <w:uiPriority w:val="34"/>
    <w:qFormat/>
    <w:rsid w:val="00B2274D"/>
    <w:pPr>
      <w:spacing w:after="200" w:line="276" w:lineRule="auto"/>
      <w:ind w:left="720"/>
      <w:contextualSpacing/>
    </w:pPr>
  </w:style>
  <w:style w:type="paragraph" w:styleId="BodyText">
    <w:name w:val="Body Text"/>
    <w:basedOn w:val="Normal"/>
    <w:link w:val="BodyTextChar"/>
    <w:uiPriority w:val="1"/>
    <w:unhideWhenUsed/>
    <w:rsid w:val="00B2274D"/>
    <w:pPr>
      <w:spacing w:after="0" w:line="240" w:lineRule="auto"/>
      <w:ind w:left="100"/>
    </w:pPr>
  </w:style>
  <w:style w:type="character" w:customStyle="1" w:styleId="BodyTextChar">
    <w:name w:val="Body Text Char"/>
    <w:basedOn w:val="DefaultParagraphFont"/>
    <w:link w:val="BodyText"/>
    <w:uiPriority w:val="1"/>
    <w:rsid w:val="00B2274D"/>
    <w:rPr>
      <w:sz w:val="22"/>
      <w:szCs w:val="22"/>
    </w:rPr>
  </w:style>
  <w:style w:type="paragraph" w:styleId="NoSpacing">
    <w:name w:val="No Spacing"/>
    <w:uiPriority w:val="1"/>
    <w:qFormat/>
    <w:rsid w:val="00385B66"/>
    <w:rPr>
      <w:sz w:val="22"/>
      <w:szCs w:val="22"/>
    </w:rPr>
  </w:style>
  <w:style w:type="character" w:styleId="CommentReference">
    <w:name w:val="annotation reference"/>
    <w:basedOn w:val="DefaultParagraphFont"/>
    <w:uiPriority w:val="99"/>
    <w:semiHidden/>
    <w:unhideWhenUsed/>
    <w:rsid w:val="00C44DE9"/>
    <w:rPr>
      <w:sz w:val="16"/>
      <w:szCs w:val="16"/>
    </w:rPr>
  </w:style>
  <w:style w:type="paragraph" w:styleId="CommentText">
    <w:name w:val="annotation text"/>
    <w:basedOn w:val="Normal"/>
    <w:link w:val="CommentTextChar"/>
    <w:uiPriority w:val="99"/>
    <w:semiHidden/>
    <w:unhideWhenUsed/>
    <w:rsid w:val="00C44DE9"/>
    <w:rPr>
      <w:sz w:val="20"/>
      <w:szCs w:val="20"/>
    </w:rPr>
  </w:style>
  <w:style w:type="character" w:customStyle="1" w:styleId="CommentTextChar">
    <w:name w:val="Comment Text Char"/>
    <w:basedOn w:val="DefaultParagraphFont"/>
    <w:link w:val="CommentText"/>
    <w:uiPriority w:val="99"/>
    <w:semiHidden/>
    <w:rsid w:val="00C44DE9"/>
  </w:style>
  <w:style w:type="paragraph" w:styleId="CommentSubject">
    <w:name w:val="annotation subject"/>
    <w:basedOn w:val="CommentText"/>
    <w:next w:val="CommentText"/>
    <w:link w:val="CommentSubjectChar"/>
    <w:uiPriority w:val="99"/>
    <w:semiHidden/>
    <w:unhideWhenUsed/>
    <w:rsid w:val="00C44DE9"/>
    <w:rPr>
      <w:b/>
      <w:bCs/>
    </w:rPr>
  </w:style>
  <w:style w:type="character" w:customStyle="1" w:styleId="CommentSubjectChar">
    <w:name w:val="Comment Subject Char"/>
    <w:basedOn w:val="CommentTextChar"/>
    <w:link w:val="CommentSubject"/>
    <w:uiPriority w:val="99"/>
    <w:semiHidden/>
    <w:rsid w:val="00C44DE9"/>
    <w:rPr>
      <w:b/>
      <w:bCs/>
    </w:rPr>
  </w:style>
  <w:style w:type="paragraph" w:styleId="BalloonText">
    <w:name w:val="Balloon Text"/>
    <w:basedOn w:val="Normal"/>
    <w:link w:val="BalloonTextChar"/>
    <w:uiPriority w:val="99"/>
    <w:semiHidden/>
    <w:unhideWhenUsed/>
    <w:rsid w:val="00C44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DE9"/>
    <w:rPr>
      <w:rFonts w:ascii="Segoe UI" w:hAnsi="Segoe UI" w:cs="Segoe UI"/>
      <w:sz w:val="18"/>
      <w:szCs w:val="18"/>
    </w:rPr>
  </w:style>
  <w:style w:type="paragraph" w:styleId="Title">
    <w:name w:val="Title"/>
    <w:basedOn w:val="Normal"/>
    <w:next w:val="Normal"/>
    <w:link w:val="TitleChar"/>
    <w:uiPriority w:val="10"/>
    <w:qFormat/>
    <w:rsid w:val="00B338C4"/>
    <w:pPr>
      <w:spacing w:after="0" w:line="240" w:lineRule="auto"/>
      <w:contextualSpacing/>
    </w:pPr>
    <w:rPr>
      <w:rFonts w:ascii="Asap" w:eastAsiaTheme="majorEastAsia" w:hAnsi="Asap" w:cstheme="majorBidi"/>
      <w:b/>
      <w:spacing w:val="-10"/>
      <w:kern w:val="28"/>
      <w:sz w:val="36"/>
      <w:szCs w:val="56"/>
    </w:rPr>
  </w:style>
  <w:style w:type="character" w:customStyle="1" w:styleId="TitleChar">
    <w:name w:val="Title Char"/>
    <w:basedOn w:val="DefaultParagraphFont"/>
    <w:link w:val="Title"/>
    <w:uiPriority w:val="10"/>
    <w:rsid w:val="00B338C4"/>
    <w:rPr>
      <w:rFonts w:ascii="Asap" w:eastAsiaTheme="majorEastAsia" w:hAnsi="Asap" w:cstheme="majorBidi"/>
      <w:b/>
      <w:spacing w:val="-10"/>
      <w:kern w:val="28"/>
      <w:sz w:val="36"/>
      <w:szCs w:val="56"/>
    </w:rPr>
  </w:style>
  <w:style w:type="character" w:customStyle="1" w:styleId="Heading1Char">
    <w:name w:val="Heading 1 Char"/>
    <w:basedOn w:val="DefaultParagraphFont"/>
    <w:link w:val="Heading1"/>
    <w:uiPriority w:val="9"/>
    <w:rsid w:val="00B338C4"/>
    <w:rPr>
      <w:rFonts w:asciiTheme="majorHAnsi" w:eastAsiaTheme="majorEastAsia" w:hAnsiTheme="majorHAnsi" w:cstheme="majorBidi"/>
      <w:b/>
      <w:color w:val="F98F23"/>
      <w:sz w:val="28"/>
      <w:szCs w:val="32"/>
    </w:rPr>
  </w:style>
  <w:style w:type="table" w:styleId="TableGrid">
    <w:name w:val="Table Grid"/>
    <w:basedOn w:val="TableNormal"/>
    <w:uiPriority w:val="39"/>
    <w:rsid w:val="008E1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18FC"/>
    <w:rPr>
      <w:color w:val="808080"/>
    </w:rPr>
  </w:style>
  <w:style w:type="character" w:styleId="Hyperlink">
    <w:name w:val="Hyperlink"/>
    <w:basedOn w:val="DefaultParagraphFont"/>
    <w:uiPriority w:val="99"/>
    <w:unhideWhenUsed/>
    <w:rsid w:val="009349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128803">
      <w:bodyDiv w:val="1"/>
      <w:marLeft w:val="0"/>
      <w:marRight w:val="0"/>
      <w:marTop w:val="0"/>
      <w:marBottom w:val="0"/>
      <w:divBdr>
        <w:top w:val="none" w:sz="0" w:space="0" w:color="auto"/>
        <w:left w:val="none" w:sz="0" w:space="0" w:color="auto"/>
        <w:bottom w:val="none" w:sz="0" w:space="0" w:color="auto"/>
        <w:right w:val="none" w:sz="0" w:space="0" w:color="auto"/>
      </w:divBdr>
    </w:div>
    <w:div w:id="128747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jpg@01D7472C.E6732D4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2.jpg@01D7472C.E6732D40"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wendy.brzezny@cdhd.wa.go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NCACH\Communications\Branding\Templates\NCACH%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0134956C4A4212B0148B3B74636F49"/>
        <w:category>
          <w:name w:val="General"/>
          <w:gallery w:val="placeholder"/>
        </w:category>
        <w:types>
          <w:type w:val="bbPlcHdr"/>
        </w:types>
        <w:behaviors>
          <w:behavior w:val="content"/>
        </w:behaviors>
        <w:guid w:val="{2B8F601A-2E25-4247-B918-9CD6360B77D3}"/>
      </w:docPartPr>
      <w:docPartBody>
        <w:p w:rsidR="00297AF6" w:rsidRDefault="00280F54" w:rsidP="00280F54">
          <w:pPr>
            <w:pStyle w:val="980134956C4A4212B0148B3B74636F493"/>
          </w:pPr>
          <w:r w:rsidRPr="001575AC">
            <w:rPr>
              <w:rStyle w:val="PlaceholderText"/>
              <w:rFonts w:ascii="Times New Roman" w:hAnsi="Times New Roman"/>
            </w:rPr>
            <w:t>Click or tap here to enter text.</w:t>
          </w:r>
        </w:p>
      </w:docPartBody>
    </w:docPart>
    <w:docPart>
      <w:docPartPr>
        <w:name w:val="118F7AB76C6046928D5DCD36BD92A69D"/>
        <w:category>
          <w:name w:val="General"/>
          <w:gallery w:val="placeholder"/>
        </w:category>
        <w:types>
          <w:type w:val="bbPlcHdr"/>
        </w:types>
        <w:behaviors>
          <w:behavior w:val="content"/>
        </w:behaviors>
        <w:guid w:val="{AC0EE0BC-CF93-4002-8223-8EF498F33CA0}"/>
      </w:docPartPr>
      <w:docPartBody>
        <w:p w:rsidR="00297AF6" w:rsidRDefault="00280F54" w:rsidP="00280F54">
          <w:pPr>
            <w:pStyle w:val="118F7AB76C6046928D5DCD36BD92A69D3"/>
          </w:pPr>
          <w:r w:rsidRPr="001575AC">
            <w:rPr>
              <w:rStyle w:val="PlaceholderText"/>
              <w:rFonts w:ascii="Times New Roman" w:hAnsi="Times New Roman"/>
            </w:rPr>
            <w:t>Click or tap here to enter text.</w:t>
          </w:r>
        </w:p>
      </w:docPartBody>
    </w:docPart>
    <w:docPart>
      <w:docPartPr>
        <w:name w:val="DFD51025F64143C799CB881F08D0DCDD"/>
        <w:category>
          <w:name w:val="General"/>
          <w:gallery w:val="placeholder"/>
        </w:category>
        <w:types>
          <w:type w:val="bbPlcHdr"/>
        </w:types>
        <w:behaviors>
          <w:behavior w:val="content"/>
        </w:behaviors>
        <w:guid w:val="{794214F6-9A10-4F15-B03D-0482A5D2E069}"/>
      </w:docPartPr>
      <w:docPartBody>
        <w:p w:rsidR="00297AF6" w:rsidRDefault="00280F54" w:rsidP="00280F54">
          <w:pPr>
            <w:pStyle w:val="DFD51025F64143C799CB881F08D0DCDD3"/>
          </w:pPr>
          <w:r w:rsidRPr="001575AC">
            <w:rPr>
              <w:rStyle w:val="PlaceholderText"/>
              <w:rFonts w:ascii="Times New Roman" w:hAnsi="Times New Roman"/>
            </w:rPr>
            <w:t>Click or tap here to enter text.</w:t>
          </w:r>
        </w:p>
      </w:docPartBody>
    </w:docPart>
    <w:docPart>
      <w:docPartPr>
        <w:name w:val="9122A612BD4B41AA9B1BED3331AC10C2"/>
        <w:category>
          <w:name w:val="General"/>
          <w:gallery w:val="placeholder"/>
        </w:category>
        <w:types>
          <w:type w:val="bbPlcHdr"/>
        </w:types>
        <w:behaviors>
          <w:behavior w:val="content"/>
        </w:behaviors>
        <w:guid w:val="{BBE9720E-A247-4C18-BDEE-93D74A8C33E6}"/>
      </w:docPartPr>
      <w:docPartBody>
        <w:p w:rsidR="00297AF6" w:rsidRDefault="00280F54" w:rsidP="00280F54">
          <w:pPr>
            <w:pStyle w:val="9122A612BD4B41AA9B1BED3331AC10C23"/>
          </w:pPr>
          <w:r w:rsidRPr="001575AC">
            <w:rPr>
              <w:rStyle w:val="PlaceholderText"/>
              <w:rFonts w:ascii="Times New Roman" w:hAnsi="Times New Roman"/>
            </w:rPr>
            <w:t>Click or tap here to enter text.</w:t>
          </w:r>
        </w:p>
      </w:docPartBody>
    </w:docPart>
    <w:docPart>
      <w:docPartPr>
        <w:name w:val="172B06A8792F4BCDAB5B43688E05644C"/>
        <w:category>
          <w:name w:val="General"/>
          <w:gallery w:val="placeholder"/>
        </w:category>
        <w:types>
          <w:type w:val="bbPlcHdr"/>
        </w:types>
        <w:behaviors>
          <w:behavior w:val="content"/>
        </w:behaviors>
        <w:guid w:val="{F7CFB661-6827-42C0-8221-CBAFFC67D3F6}"/>
      </w:docPartPr>
      <w:docPartBody>
        <w:p w:rsidR="00297AF6" w:rsidRDefault="00280F54" w:rsidP="00280F54">
          <w:pPr>
            <w:pStyle w:val="172B06A8792F4BCDAB5B43688E05644C3"/>
          </w:pPr>
          <w:r w:rsidRPr="001575AC">
            <w:rPr>
              <w:rStyle w:val="PlaceholderText"/>
              <w:rFonts w:ascii="Times New Roman" w:hAnsi="Times New Roman"/>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ECDD8FF-F584-4776-9114-94817F9F95FC}"/>
      </w:docPartPr>
      <w:docPartBody>
        <w:p w:rsidR="00297AF6" w:rsidRDefault="00280F54">
          <w:r w:rsidRPr="00835B4F">
            <w:rPr>
              <w:rStyle w:val="PlaceholderText"/>
            </w:rPr>
            <w:t>Click or tap here to enter text.</w:t>
          </w:r>
        </w:p>
      </w:docPartBody>
    </w:docPart>
    <w:docPart>
      <w:docPartPr>
        <w:name w:val="11BEAF6C421B4D6CABF4549F410A14BF"/>
        <w:category>
          <w:name w:val="General"/>
          <w:gallery w:val="placeholder"/>
        </w:category>
        <w:types>
          <w:type w:val="bbPlcHdr"/>
        </w:types>
        <w:behaviors>
          <w:behavior w:val="content"/>
        </w:behaviors>
        <w:guid w:val="{67D48683-2425-4FBB-AF3E-B7CC9C278380}"/>
      </w:docPartPr>
      <w:docPartBody>
        <w:p w:rsidR="00297AF6" w:rsidRDefault="00280F54" w:rsidP="00280F54">
          <w:pPr>
            <w:pStyle w:val="11BEAF6C421B4D6CABF4549F410A14BF2"/>
          </w:pPr>
          <w:r w:rsidRPr="00835B4F">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1E0DCAAA-00BA-4E66-A0BE-AB143FF9FB47}"/>
      </w:docPartPr>
      <w:docPartBody>
        <w:p w:rsidR="00297AF6" w:rsidRDefault="00280F54">
          <w:r w:rsidRPr="00835B4F">
            <w:rPr>
              <w:rStyle w:val="PlaceholderText"/>
            </w:rPr>
            <w:t>Choose an item.</w:t>
          </w:r>
        </w:p>
      </w:docPartBody>
    </w:docPart>
    <w:docPart>
      <w:docPartPr>
        <w:name w:val="0B7DE0286EC8498AB23DAD96C6D3F506"/>
        <w:category>
          <w:name w:val="General"/>
          <w:gallery w:val="placeholder"/>
        </w:category>
        <w:types>
          <w:type w:val="bbPlcHdr"/>
        </w:types>
        <w:behaviors>
          <w:behavior w:val="content"/>
        </w:behaviors>
        <w:guid w:val="{877727BD-BDE9-4231-A3CD-C3197793F729}"/>
      </w:docPartPr>
      <w:docPartBody>
        <w:p w:rsidR="00297AF6" w:rsidRDefault="00280F54" w:rsidP="00280F54">
          <w:pPr>
            <w:pStyle w:val="0B7DE0286EC8498AB23DAD96C6D3F506"/>
          </w:pPr>
          <w:r w:rsidRPr="00835B4F">
            <w:rPr>
              <w:rStyle w:val="PlaceholderText"/>
            </w:rPr>
            <w:t>Choose an item.</w:t>
          </w:r>
        </w:p>
      </w:docPartBody>
    </w:docPart>
    <w:docPart>
      <w:docPartPr>
        <w:name w:val="316DA679B2BE4473AC677E899E3B3589"/>
        <w:category>
          <w:name w:val="General"/>
          <w:gallery w:val="placeholder"/>
        </w:category>
        <w:types>
          <w:type w:val="bbPlcHdr"/>
        </w:types>
        <w:behaviors>
          <w:behavior w:val="content"/>
        </w:behaviors>
        <w:guid w:val="{ACEA337B-558B-4350-B073-ED7619415245}"/>
      </w:docPartPr>
      <w:docPartBody>
        <w:p w:rsidR="00297AF6" w:rsidRDefault="00280F54" w:rsidP="00280F54">
          <w:pPr>
            <w:pStyle w:val="316DA679B2BE4473AC677E899E3B3589"/>
          </w:pPr>
          <w:r w:rsidRPr="00835B4F">
            <w:rPr>
              <w:rStyle w:val="PlaceholderText"/>
            </w:rPr>
            <w:t>Choose an item.</w:t>
          </w:r>
        </w:p>
      </w:docPartBody>
    </w:docPart>
    <w:docPart>
      <w:docPartPr>
        <w:name w:val="924BD04ABCCE4CC7B632B3B21C4D89BC"/>
        <w:category>
          <w:name w:val="General"/>
          <w:gallery w:val="placeholder"/>
        </w:category>
        <w:types>
          <w:type w:val="bbPlcHdr"/>
        </w:types>
        <w:behaviors>
          <w:behavior w:val="content"/>
        </w:behaviors>
        <w:guid w:val="{9D12EC95-4BFF-43CF-BFC5-5F23DD8E2BE7}"/>
      </w:docPartPr>
      <w:docPartBody>
        <w:p w:rsidR="00297AF6" w:rsidRDefault="00280F54" w:rsidP="00280F54">
          <w:pPr>
            <w:pStyle w:val="924BD04ABCCE4CC7B632B3B21C4D89BC"/>
          </w:pPr>
          <w:r w:rsidRPr="00835B4F">
            <w:rPr>
              <w:rStyle w:val="PlaceholderText"/>
            </w:rPr>
            <w:t>Choose an item.</w:t>
          </w:r>
        </w:p>
      </w:docPartBody>
    </w:docPart>
    <w:docPart>
      <w:docPartPr>
        <w:name w:val="9E09A4477E25464E93A5D7EF4690806B"/>
        <w:category>
          <w:name w:val="General"/>
          <w:gallery w:val="placeholder"/>
        </w:category>
        <w:types>
          <w:type w:val="bbPlcHdr"/>
        </w:types>
        <w:behaviors>
          <w:behavior w:val="content"/>
        </w:behaviors>
        <w:guid w:val="{4510209A-E09E-4C7E-BD03-9F8894F14769}"/>
      </w:docPartPr>
      <w:docPartBody>
        <w:p w:rsidR="00297AF6" w:rsidRDefault="00280F54" w:rsidP="00280F54">
          <w:pPr>
            <w:pStyle w:val="9E09A4477E25464E93A5D7EF4690806B"/>
          </w:pPr>
          <w:r w:rsidRPr="00835B4F">
            <w:rPr>
              <w:rStyle w:val="PlaceholderText"/>
            </w:rPr>
            <w:t>Click or tap here to enter text.</w:t>
          </w:r>
        </w:p>
      </w:docPartBody>
    </w:docPart>
    <w:docPart>
      <w:docPartPr>
        <w:name w:val="6ECB74DCCE164B72852CD3F129F05BF9"/>
        <w:category>
          <w:name w:val="General"/>
          <w:gallery w:val="placeholder"/>
        </w:category>
        <w:types>
          <w:type w:val="bbPlcHdr"/>
        </w:types>
        <w:behaviors>
          <w:behavior w:val="content"/>
        </w:behaviors>
        <w:guid w:val="{47ED525F-6E4B-4068-8568-C4AC30A71CCD}"/>
      </w:docPartPr>
      <w:docPartBody>
        <w:p w:rsidR="00297AF6" w:rsidRDefault="00280F54" w:rsidP="00280F54">
          <w:pPr>
            <w:pStyle w:val="6ECB74DCCE164B72852CD3F129F05BF9"/>
          </w:pPr>
          <w:r w:rsidRPr="00835B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sap">
    <w:altName w:val="Franklin Gothic Medium Cond"/>
    <w:panose1 w:val="020005060400000200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54"/>
    <w:rsid w:val="00280F54"/>
    <w:rsid w:val="00297AF6"/>
    <w:rsid w:val="004322A4"/>
    <w:rsid w:val="009C6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0F54"/>
    <w:rPr>
      <w:color w:val="808080"/>
    </w:rPr>
  </w:style>
  <w:style w:type="paragraph" w:customStyle="1" w:styleId="F30680FD92EF4AB9801EA14D5B89E4E6">
    <w:name w:val="F30680FD92EF4AB9801EA14D5B89E4E6"/>
    <w:rsid w:val="00280F54"/>
  </w:style>
  <w:style w:type="paragraph" w:customStyle="1" w:styleId="5AD37DF8656648A0899E6B7A9BBAFEE3">
    <w:name w:val="5AD37DF8656648A0899E6B7A9BBAFEE3"/>
    <w:rsid w:val="00280F54"/>
  </w:style>
  <w:style w:type="paragraph" w:customStyle="1" w:styleId="0DC2D5DF58FF4B78AB3882787872FBFD">
    <w:name w:val="0DC2D5DF58FF4B78AB3882787872FBFD"/>
    <w:rsid w:val="00280F54"/>
  </w:style>
  <w:style w:type="paragraph" w:customStyle="1" w:styleId="E6701CDB5D4D42D8A46CEF73BA944296">
    <w:name w:val="E6701CDB5D4D42D8A46CEF73BA944296"/>
    <w:rsid w:val="00280F54"/>
  </w:style>
  <w:style w:type="paragraph" w:customStyle="1" w:styleId="B729E30FA75B47E19324BCB407CE41BB">
    <w:name w:val="B729E30FA75B47E19324BCB407CE41BB"/>
    <w:rsid w:val="00280F54"/>
  </w:style>
  <w:style w:type="paragraph" w:customStyle="1" w:styleId="980134956C4A4212B0148B3B74636F49">
    <w:name w:val="980134956C4A4212B0148B3B74636F49"/>
    <w:rsid w:val="00280F54"/>
  </w:style>
  <w:style w:type="paragraph" w:customStyle="1" w:styleId="118F7AB76C6046928D5DCD36BD92A69D">
    <w:name w:val="118F7AB76C6046928D5DCD36BD92A69D"/>
    <w:rsid w:val="00280F54"/>
  </w:style>
  <w:style w:type="paragraph" w:customStyle="1" w:styleId="DFD51025F64143C799CB881F08D0DCDD">
    <w:name w:val="DFD51025F64143C799CB881F08D0DCDD"/>
    <w:rsid w:val="00280F54"/>
  </w:style>
  <w:style w:type="paragraph" w:customStyle="1" w:styleId="9122A612BD4B41AA9B1BED3331AC10C2">
    <w:name w:val="9122A612BD4B41AA9B1BED3331AC10C2"/>
    <w:rsid w:val="00280F54"/>
  </w:style>
  <w:style w:type="paragraph" w:customStyle="1" w:styleId="172B06A8792F4BCDAB5B43688E05644C">
    <w:name w:val="172B06A8792F4BCDAB5B43688E05644C"/>
    <w:rsid w:val="00280F54"/>
  </w:style>
  <w:style w:type="paragraph" w:customStyle="1" w:styleId="0315DF6CB5B64AFF8C1E9FF09B679D71">
    <w:name w:val="0315DF6CB5B64AFF8C1E9FF09B679D71"/>
    <w:rsid w:val="00280F54"/>
  </w:style>
  <w:style w:type="paragraph" w:customStyle="1" w:styleId="EF8F74295FDA42ED937D53491621470B">
    <w:name w:val="EF8F74295FDA42ED937D53491621470B"/>
    <w:rsid w:val="00280F54"/>
  </w:style>
  <w:style w:type="paragraph" w:customStyle="1" w:styleId="FF515682FE674606B0BCF14E85E112C5">
    <w:name w:val="FF515682FE674606B0BCF14E85E112C5"/>
    <w:rsid w:val="00280F54"/>
  </w:style>
  <w:style w:type="paragraph" w:customStyle="1" w:styleId="980134956C4A4212B0148B3B74636F491">
    <w:name w:val="980134956C4A4212B0148B3B74636F491"/>
    <w:rsid w:val="00280F54"/>
    <w:pPr>
      <w:spacing w:after="0" w:line="240" w:lineRule="auto"/>
    </w:pPr>
    <w:rPr>
      <w:rFonts w:ascii="Calibri" w:eastAsia="Calibri" w:hAnsi="Calibri" w:cs="Times New Roman"/>
    </w:rPr>
  </w:style>
  <w:style w:type="paragraph" w:customStyle="1" w:styleId="118F7AB76C6046928D5DCD36BD92A69D1">
    <w:name w:val="118F7AB76C6046928D5DCD36BD92A69D1"/>
    <w:rsid w:val="00280F54"/>
    <w:pPr>
      <w:spacing w:after="0" w:line="240" w:lineRule="auto"/>
    </w:pPr>
    <w:rPr>
      <w:rFonts w:ascii="Calibri" w:eastAsia="Calibri" w:hAnsi="Calibri" w:cs="Times New Roman"/>
    </w:rPr>
  </w:style>
  <w:style w:type="paragraph" w:customStyle="1" w:styleId="DFD51025F64143C799CB881F08D0DCDD1">
    <w:name w:val="DFD51025F64143C799CB881F08D0DCDD1"/>
    <w:rsid w:val="00280F54"/>
    <w:pPr>
      <w:spacing w:after="0" w:line="240" w:lineRule="auto"/>
    </w:pPr>
    <w:rPr>
      <w:rFonts w:ascii="Calibri" w:eastAsia="Calibri" w:hAnsi="Calibri" w:cs="Times New Roman"/>
    </w:rPr>
  </w:style>
  <w:style w:type="paragraph" w:customStyle="1" w:styleId="9122A612BD4B41AA9B1BED3331AC10C21">
    <w:name w:val="9122A612BD4B41AA9B1BED3331AC10C21"/>
    <w:rsid w:val="00280F54"/>
    <w:pPr>
      <w:spacing w:after="0" w:line="240" w:lineRule="auto"/>
    </w:pPr>
    <w:rPr>
      <w:rFonts w:ascii="Calibri" w:eastAsia="Calibri" w:hAnsi="Calibri" w:cs="Times New Roman"/>
    </w:rPr>
  </w:style>
  <w:style w:type="paragraph" w:customStyle="1" w:styleId="172B06A8792F4BCDAB5B43688E05644C1">
    <w:name w:val="172B06A8792F4BCDAB5B43688E05644C1"/>
    <w:rsid w:val="00280F54"/>
    <w:pPr>
      <w:spacing w:after="0" w:line="240" w:lineRule="auto"/>
    </w:pPr>
    <w:rPr>
      <w:rFonts w:ascii="Calibri" w:eastAsia="Calibri" w:hAnsi="Calibri" w:cs="Times New Roman"/>
    </w:rPr>
  </w:style>
  <w:style w:type="paragraph" w:customStyle="1" w:styleId="11BEAF6C421B4D6CABF4549F410A14BF">
    <w:name w:val="11BEAF6C421B4D6CABF4549F410A14BF"/>
    <w:rsid w:val="00280F54"/>
    <w:rPr>
      <w:rFonts w:ascii="Calibri" w:eastAsia="Calibri" w:hAnsi="Calibri" w:cs="Times New Roman"/>
    </w:rPr>
  </w:style>
  <w:style w:type="paragraph" w:customStyle="1" w:styleId="1E585734805A474A841EFBF8E96DA68B">
    <w:name w:val="1E585734805A474A841EFBF8E96DA68B"/>
    <w:rsid w:val="00280F54"/>
    <w:pPr>
      <w:spacing w:after="0" w:line="240" w:lineRule="auto"/>
    </w:pPr>
    <w:rPr>
      <w:rFonts w:ascii="Calibri" w:eastAsia="Calibri" w:hAnsi="Calibri" w:cs="Times New Roman"/>
    </w:rPr>
  </w:style>
  <w:style w:type="paragraph" w:customStyle="1" w:styleId="980134956C4A4212B0148B3B74636F492">
    <w:name w:val="980134956C4A4212B0148B3B74636F492"/>
    <w:rsid w:val="00280F54"/>
    <w:pPr>
      <w:spacing w:after="0" w:line="240" w:lineRule="auto"/>
    </w:pPr>
    <w:rPr>
      <w:rFonts w:ascii="Calibri" w:eastAsia="Calibri" w:hAnsi="Calibri" w:cs="Times New Roman"/>
    </w:rPr>
  </w:style>
  <w:style w:type="paragraph" w:customStyle="1" w:styleId="118F7AB76C6046928D5DCD36BD92A69D2">
    <w:name w:val="118F7AB76C6046928D5DCD36BD92A69D2"/>
    <w:rsid w:val="00280F54"/>
    <w:pPr>
      <w:spacing w:after="0" w:line="240" w:lineRule="auto"/>
    </w:pPr>
    <w:rPr>
      <w:rFonts w:ascii="Calibri" w:eastAsia="Calibri" w:hAnsi="Calibri" w:cs="Times New Roman"/>
    </w:rPr>
  </w:style>
  <w:style w:type="paragraph" w:customStyle="1" w:styleId="DFD51025F64143C799CB881F08D0DCDD2">
    <w:name w:val="DFD51025F64143C799CB881F08D0DCDD2"/>
    <w:rsid w:val="00280F54"/>
    <w:pPr>
      <w:spacing w:after="0" w:line="240" w:lineRule="auto"/>
    </w:pPr>
    <w:rPr>
      <w:rFonts w:ascii="Calibri" w:eastAsia="Calibri" w:hAnsi="Calibri" w:cs="Times New Roman"/>
    </w:rPr>
  </w:style>
  <w:style w:type="paragraph" w:customStyle="1" w:styleId="9122A612BD4B41AA9B1BED3331AC10C22">
    <w:name w:val="9122A612BD4B41AA9B1BED3331AC10C22"/>
    <w:rsid w:val="00280F54"/>
    <w:pPr>
      <w:spacing w:after="0" w:line="240" w:lineRule="auto"/>
    </w:pPr>
    <w:rPr>
      <w:rFonts w:ascii="Calibri" w:eastAsia="Calibri" w:hAnsi="Calibri" w:cs="Times New Roman"/>
    </w:rPr>
  </w:style>
  <w:style w:type="paragraph" w:customStyle="1" w:styleId="172B06A8792F4BCDAB5B43688E05644C2">
    <w:name w:val="172B06A8792F4BCDAB5B43688E05644C2"/>
    <w:rsid w:val="00280F54"/>
    <w:pPr>
      <w:spacing w:after="0" w:line="240" w:lineRule="auto"/>
    </w:pPr>
    <w:rPr>
      <w:rFonts w:ascii="Calibri" w:eastAsia="Calibri" w:hAnsi="Calibri" w:cs="Times New Roman"/>
    </w:rPr>
  </w:style>
  <w:style w:type="paragraph" w:customStyle="1" w:styleId="11BEAF6C421B4D6CABF4549F410A14BF1">
    <w:name w:val="11BEAF6C421B4D6CABF4549F410A14BF1"/>
    <w:rsid w:val="00280F54"/>
    <w:rPr>
      <w:rFonts w:ascii="Calibri" w:eastAsia="Calibri" w:hAnsi="Calibri" w:cs="Times New Roman"/>
    </w:rPr>
  </w:style>
  <w:style w:type="paragraph" w:customStyle="1" w:styleId="502464736FDE4CD9997D7500D8EACD72">
    <w:name w:val="502464736FDE4CD9997D7500D8EACD72"/>
    <w:rsid w:val="00280F54"/>
    <w:pPr>
      <w:spacing w:after="0" w:line="240" w:lineRule="auto"/>
    </w:pPr>
    <w:rPr>
      <w:rFonts w:ascii="Calibri" w:eastAsia="Calibri" w:hAnsi="Calibri" w:cs="Times New Roman"/>
    </w:rPr>
  </w:style>
  <w:style w:type="paragraph" w:customStyle="1" w:styleId="980134956C4A4212B0148B3B74636F493">
    <w:name w:val="980134956C4A4212B0148B3B74636F493"/>
    <w:rsid w:val="00280F54"/>
    <w:pPr>
      <w:spacing w:after="0" w:line="240" w:lineRule="auto"/>
    </w:pPr>
    <w:rPr>
      <w:rFonts w:ascii="Calibri" w:eastAsia="Calibri" w:hAnsi="Calibri" w:cs="Times New Roman"/>
    </w:rPr>
  </w:style>
  <w:style w:type="paragraph" w:customStyle="1" w:styleId="118F7AB76C6046928D5DCD36BD92A69D3">
    <w:name w:val="118F7AB76C6046928D5DCD36BD92A69D3"/>
    <w:rsid w:val="00280F54"/>
    <w:pPr>
      <w:spacing w:after="0" w:line="240" w:lineRule="auto"/>
    </w:pPr>
    <w:rPr>
      <w:rFonts w:ascii="Calibri" w:eastAsia="Calibri" w:hAnsi="Calibri" w:cs="Times New Roman"/>
    </w:rPr>
  </w:style>
  <w:style w:type="paragraph" w:customStyle="1" w:styleId="DFD51025F64143C799CB881F08D0DCDD3">
    <w:name w:val="DFD51025F64143C799CB881F08D0DCDD3"/>
    <w:rsid w:val="00280F54"/>
    <w:pPr>
      <w:spacing w:after="0" w:line="240" w:lineRule="auto"/>
    </w:pPr>
    <w:rPr>
      <w:rFonts w:ascii="Calibri" w:eastAsia="Calibri" w:hAnsi="Calibri" w:cs="Times New Roman"/>
    </w:rPr>
  </w:style>
  <w:style w:type="paragraph" w:customStyle="1" w:styleId="9122A612BD4B41AA9B1BED3331AC10C23">
    <w:name w:val="9122A612BD4B41AA9B1BED3331AC10C23"/>
    <w:rsid w:val="00280F54"/>
    <w:pPr>
      <w:spacing w:after="0" w:line="240" w:lineRule="auto"/>
    </w:pPr>
    <w:rPr>
      <w:rFonts w:ascii="Calibri" w:eastAsia="Calibri" w:hAnsi="Calibri" w:cs="Times New Roman"/>
    </w:rPr>
  </w:style>
  <w:style w:type="paragraph" w:customStyle="1" w:styleId="172B06A8792F4BCDAB5B43688E05644C3">
    <w:name w:val="172B06A8792F4BCDAB5B43688E05644C3"/>
    <w:rsid w:val="00280F54"/>
    <w:pPr>
      <w:spacing w:after="0" w:line="240" w:lineRule="auto"/>
    </w:pPr>
    <w:rPr>
      <w:rFonts w:ascii="Calibri" w:eastAsia="Calibri" w:hAnsi="Calibri" w:cs="Times New Roman"/>
    </w:rPr>
  </w:style>
  <w:style w:type="paragraph" w:customStyle="1" w:styleId="11BEAF6C421B4D6CABF4549F410A14BF2">
    <w:name w:val="11BEAF6C421B4D6CABF4549F410A14BF2"/>
    <w:rsid w:val="00280F54"/>
    <w:rPr>
      <w:rFonts w:ascii="Calibri" w:eastAsia="Calibri" w:hAnsi="Calibri" w:cs="Times New Roman"/>
    </w:rPr>
  </w:style>
  <w:style w:type="paragraph" w:customStyle="1" w:styleId="502464736FDE4CD9997D7500D8EACD721">
    <w:name w:val="502464736FDE4CD9997D7500D8EACD721"/>
    <w:rsid w:val="00280F54"/>
    <w:pPr>
      <w:spacing w:after="0" w:line="240" w:lineRule="auto"/>
    </w:pPr>
    <w:rPr>
      <w:rFonts w:ascii="Calibri" w:eastAsia="Calibri" w:hAnsi="Calibri" w:cs="Times New Roman"/>
    </w:rPr>
  </w:style>
  <w:style w:type="paragraph" w:customStyle="1" w:styleId="452340300ABB447898AAFEC3C27E1B32">
    <w:name w:val="452340300ABB447898AAFEC3C27E1B32"/>
    <w:rsid w:val="00280F54"/>
  </w:style>
  <w:style w:type="paragraph" w:customStyle="1" w:styleId="B995DEC2C4284E58B367D9C7DCD2E870">
    <w:name w:val="B995DEC2C4284E58B367D9C7DCD2E870"/>
    <w:rsid w:val="00280F54"/>
  </w:style>
  <w:style w:type="paragraph" w:customStyle="1" w:styleId="0B7DE0286EC8498AB23DAD96C6D3F506">
    <w:name w:val="0B7DE0286EC8498AB23DAD96C6D3F506"/>
    <w:rsid w:val="00280F54"/>
  </w:style>
  <w:style w:type="paragraph" w:customStyle="1" w:styleId="C1C44BA2A9A64A80AD5036B085923D49">
    <w:name w:val="C1C44BA2A9A64A80AD5036B085923D49"/>
    <w:rsid w:val="00280F54"/>
  </w:style>
  <w:style w:type="paragraph" w:customStyle="1" w:styleId="2705CCAAC656449B8766ABDBA768C454">
    <w:name w:val="2705CCAAC656449B8766ABDBA768C454"/>
    <w:rsid w:val="00280F54"/>
  </w:style>
  <w:style w:type="paragraph" w:customStyle="1" w:styleId="316DA679B2BE4473AC677E899E3B3589">
    <w:name w:val="316DA679B2BE4473AC677E899E3B3589"/>
    <w:rsid w:val="00280F54"/>
  </w:style>
  <w:style w:type="paragraph" w:customStyle="1" w:styleId="924BD04ABCCE4CC7B632B3B21C4D89BC">
    <w:name w:val="924BD04ABCCE4CC7B632B3B21C4D89BC"/>
    <w:rsid w:val="00280F54"/>
  </w:style>
  <w:style w:type="paragraph" w:customStyle="1" w:styleId="683E465F25E7401DAAB23EA82BD797B3">
    <w:name w:val="683E465F25E7401DAAB23EA82BD797B3"/>
    <w:rsid w:val="00280F54"/>
  </w:style>
  <w:style w:type="paragraph" w:customStyle="1" w:styleId="EF0E7CF61EF04DE3A58862668C571852">
    <w:name w:val="EF0E7CF61EF04DE3A58862668C571852"/>
    <w:rsid w:val="00280F54"/>
  </w:style>
  <w:style w:type="paragraph" w:customStyle="1" w:styleId="B0C38E8B1F704B85885DF959743B2914">
    <w:name w:val="B0C38E8B1F704B85885DF959743B2914"/>
    <w:rsid w:val="00280F54"/>
  </w:style>
  <w:style w:type="paragraph" w:customStyle="1" w:styleId="9E09A4477E25464E93A5D7EF4690806B">
    <w:name w:val="9E09A4477E25464E93A5D7EF4690806B"/>
    <w:rsid w:val="00280F54"/>
  </w:style>
  <w:style w:type="paragraph" w:customStyle="1" w:styleId="C0919BDE417D4611AAA12F00113CD637">
    <w:name w:val="C0919BDE417D4611AAA12F00113CD637"/>
    <w:rsid w:val="00280F54"/>
  </w:style>
  <w:style w:type="paragraph" w:customStyle="1" w:styleId="BF7AECEDBBAB403FA991785CAEBCED29">
    <w:name w:val="BF7AECEDBBAB403FA991785CAEBCED29"/>
    <w:rsid w:val="00280F54"/>
  </w:style>
  <w:style w:type="paragraph" w:customStyle="1" w:styleId="6ECB74DCCE164B72852CD3F129F05BF9">
    <w:name w:val="6ECB74DCCE164B72852CD3F129F05BF9"/>
    <w:rsid w:val="00280F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NCACH Letterhead Template</Template>
  <TotalTime>77</TotalTime>
  <Pages>3</Pages>
  <Words>973</Words>
  <Characters>5560</Characters>
  <Application>Microsoft Office Word</Application>
  <DocSecurity>0</DocSecurity>
  <Lines>158</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Brzezny</dc:creator>
  <cp:keywords/>
  <dc:description/>
  <cp:lastModifiedBy>Wendy Brzezny</cp:lastModifiedBy>
  <cp:revision>10</cp:revision>
  <cp:lastPrinted>2018-08-24T20:16:00Z</cp:lastPrinted>
  <dcterms:created xsi:type="dcterms:W3CDTF">2021-10-05T17:56:00Z</dcterms:created>
  <dcterms:modified xsi:type="dcterms:W3CDTF">2021-10-05T20:44:00Z</dcterms:modified>
</cp:coreProperties>
</file>